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B" w:rsidRPr="00AD4F6C" w:rsidRDefault="00FB2E3B" w:rsidP="00FB2E3B">
      <w:pPr>
        <w:pStyle w:val="Titre"/>
        <w:suppressLineNumbers/>
        <w:rPr>
          <w:sz w:val="24"/>
        </w:rPr>
      </w:pPr>
      <w:r w:rsidRPr="00AD4F6C">
        <w:rPr>
          <w:sz w:val="24"/>
        </w:rPr>
        <w:t>BaccalaurÉat gÉnÉral et technologique</w:t>
      </w:r>
    </w:p>
    <w:p w:rsidR="00FB2E3B" w:rsidRPr="00AD4F6C" w:rsidRDefault="008A29D0" w:rsidP="00FB2E3B">
      <w:pPr>
        <w:pStyle w:val="Titre1"/>
        <w:suppressLineNumbers/>
        <w:rPr>
          <w:caps/>
          <w:sz w:val="24"/>
        </w:rPr>
      </w:pPr>
      <w:r>
        <w:rPr>
          <w:caps/>
          <w:sz w:val="24"/>
        </w:rPr>
        <w:t>Session 2012</w:t>
      </w:r>
    </w:p>
    <w:p w:rsidR="00FB2E3B" w:rsidRPr="00AD4F6C" w:rsidRDefault="00FB2E3B" w:rsidP="00FB2E3B">
      <w:pPr>
        <w:rPr>
          <w:sz w:val="22"/>
          <w:szCs w:val="22"/>
        </w:rPr>
      </w:pPr>
    </w:p>
    <w:p w:rsidR="00FB2E3B" w:rsidRPr="00AD4F6C" w:rsidRDefault="00FB2E3B" w:rsidP="00FB2E3B">
      <w:pPr>
        <w:pStyle w:val="Titre2"/>
        <w:suppressLineNumbers/>
        <w:jc w:val="center"/>
        <w:rPr>
          <w:szCs w:val="20"/>
        </w:rPr>
      </w:pPr>
      <w:r w:rsidRPr="00AD4F6C">
        <w:rPr>
          <w:iCs/>
          <w:szCs w:val="20"/>
        </w:rPr>
        <w:t>ÉPREUVE SPÉCIFIQUE MENTION « SECTION EUROPÉENNE OU DE LANGUE ORIENTALE »</w:t>
      </w:r>
    </w:p>
    <w:p w:rsidR="00FB2E3B" w:rsidRPr="00AD4F6C" w:rsidRDefault="00FB2E3B" w:rsidP="00FB2E3B">
      <w:pPr>
        <w:suppressLineNumbers/>
        <w:jc w:val="center"/>
        <w:rPr>
          <w:sz w:val="22"/>
          <w:szCs w:val="22"/>
        </w:rPr>
      </w:pPr>
      <w:r w:rsidRPr="00AD4F6C">
        <w:rPr>
          <w:sz w:val="22"/>
          <w:szCs w:val="22"/>
        </w:rPr>
        <w:t>Académies de Paris-Créteil-Versailles</w:t>
      </w:r>
    </w:p>
    <w:p w:rsidR="00FB2E3B" w:rsidRPr="00AD4F6C" w:rsidRDefault="00FB2E3B" w:rsidP="00FB2E3B">
      <w:pPr>
        <w:suppressLineNumbers/>
        <w:jc w:val="center"/>
      </w:pPr>
    </w:p>
    <w:p w:rsidR="00FB2E3B" w:rsidRPr="00AD4F6C" w:rsidRDefault="00FB2E3B" w:rsidP="00FB2E3B">
      <w:pPr>
        <w:suppressLineNumbers/>
        <w:jc w:val="center"/>
        <w:rPr>
          <w:b/>
        </w:rPr>
      </w:pPr>
      <w:r w:rsidRPr="00AD4F6C">
        <w:rPr>
          <w:b/>
        </w:rPr>
        <w:t>Binôme : Anglais / Mathématiques</w:t>
      </w:r>
    </w:p>
    <w:p w:rsidR="00FB2E3B" w:rsidRPr="00AD4F6C" w:rsidRDefault="00FB2E3B" w:rsidP="00FB2E3B">
      <w:pPr>
        <w:suppressLineNumbers/>
        <w:jc w:val="center"/>
      </w:pPr>
    </w:p>
    <w:p w:rsidR="00AE2F0F" w:rsidRPr="00D212C9" w:rsidRDefault="00AE2F0F" w:rsidP="00AE2F0F">
      <w:pPr>
        <w:suppressLineNumbers/>
        <w:spacing w:after="120"/>
        <w:jc w:val="center"/>
        <w:rPr>
          <w:rFonts w:ascii="Arial" w:hAnsi="Arial" w:cs="Arial"/>
          <w:b/>
          <w:lang w:val="en-US"/>
        </w:rPr>
      </w:pPr>
      <w:r w:rsidRPr="00D212C9">
        <w:rPr>
          <w:rFonts w:ascii="Arial" w:hAnsi="Arial" w:cs="Arial"/>
          <w:b/>
          <w:lang w:val="en-US"/>
        </w:rPr>
        <w:t>MAPPING</w:t>
      </w:r>
    </w:p>
    <w:p w:rsidR="00AE2F0F" w:rsidRPr="00D212C9" w:rsidRDefault="00AE2F0F" w:rsidP="00AE2F0F">
      <w:pPr>
        <w:suppressLineNumbers/>
        <w:spacing w:after="120"/>
        <w:jc w:val="center"/>
        <w:rPr>
          <w:rFonts w:ascii="Arial" w:hAnsi="Arial" w:cs="Arial"/>
          <w:b/>
          <w:lang w:val="en-US"/>
        </w:rPr>
      </w:pPr>
      <w:proofErr w:type="spellStart"/>
      <w:r w:rsidRPr="00D212C9">
        <w:rPr>
          <w:rFonts w:ascii="Arial" w:hAnsi="Arial" w:cs="Arial"/>
          <w:b/>
          <w:lang w:val="en-US"/>
        </w:rPr>
        <w:t>Sujet</w:t>
      </w:r>
      <w:proofErr w:type="spellEnd"/>
      <w:r w:rsidRPr="00D212C9">
        <w:rPr>
          <w:rFonts w:ascii="Arial" w:hAnsi="Arial" w:cs="Arial"/>
          <w:b/>
          <w:lang w:val="en-US"/>
        </w:rPr>
        <w:t xml:space="preserve"> D1-</w:t>
      </w:r>
      <w:r w:rsidR="00074D5E" w:rsidRPr="00D212C9">
        <w:rPr>
          <w:rFonts w:ascii="Arial" w:hAnsi="Arial" w:cs="Arial"/>
          <w:b/>
          <w:lang w:val="en-US"/>
        </w:rPr>
        <w:t>0</w:t>
      </w:r>
      <w:r w:rsidRPr="00D212C9">
        <w:rPr>
          <w:rFonts w:ascii="Arial" w:hAnsi="Arial" w:cs="Arial"/>
          <w:b/>
          <w:lang w:val="en-US"/>
        </w:rPr>
        <w:t>7</w:t>
      </w:r>
    </w:p>
    <w:p w:rsidR="00252C98" w:rsidRPr="00D212C9" w:rsidRDefault="00252C98" w:rsidP="00EA5B86">
      <w:pPr>
        <w:suppressLineNumbers/>
        <w:jc w:val="center"/>
        <w:rPr>
          <w:rFonts w:ascii="Arial" w:hAnsi="Arial" w:cs="Arial"/>
          <w:b/>
          <w:lang w:val="en-US"/>
        </w:rPr>
      </w:pPr>
    </w:p>
    <w:p w:rsidR="00F5381C" w:rsidRDefault="00F5381C" w:rsidP="00F5381C">
      <w:pPr>
        <w:pStyle w:val="Titre3"/>
        <w:jc w:val="center"/>
        <w:rPr>
          <w:b w:val="0"/>
          <w:i/>
          <w:sz w:val="20"/>
          <w:szCs w:val="20"/>
          <w:lang w:val="en-GB"/>
        </w:rPr>
      </w:pPr>
      <w:r w:rsidRPr="00293BFB">
        <w:rPr>
          <w:b w:val="0"/>
          <w:i/>
          <w:sz w:val="20"/>
          <w:szCs w:val="20"/>
          <w:lang w:val="en-GB"/>
        </w:rPr>
        <w:t>The first part of this page is a summary that can help you do the exercise.</w:t>
      </w:r>
    </w:p>
    <w:p w:rsidR="00FC7617" w:rsidRDefault="00FC7617" w:rsidP="00FC7617">
      <w:pPr>
        <w:rPr>
          <w:lang w:val="en-GB"/>
        </w:rPr>
      </w:pPr>
    </w:p>
    <w:p w:rsidR="001D2FFF" w:rsidRDefault="001D2FFF" w:rsidP="001D2FFF">
      <w:pPr>
        <w:jc w:val="center"/>
        <w:rPr>
          <w:lang w:val="en-GB"/>
        </w:rPr>
      </w:pPr>
    </w:p>
    <w:p w:rsidR="00E87C42" w:rsidRDefault="00B73DB1" w:rsidP="0025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 xml:space="preserve">Speed, distance and time: </w:t>
      </w:r>
      <w:r w:rsidR="00E46933">
        <w:rPr>
          <w:lang w:val="en-GB"/>
        </w:rPr>
        <w:t>ca</w:t>
      </w:r>
      <w:r>
        <w:rPr>
          <w:lang w:val="en-GB"/>
        </w:rPr>
        <w:t>lculations involving these three quantities are simple when the speed is constant. The formul</w:t>
      </w:r>
      <w:r w:rsidR="006847B5">
        <w:rPr>
          <w:lang w:val="en-GB"/>
        </w:rPr>
        <w:t xml:space="preserve">a connecting the quantities is </w:t>
      </w:r>
      <w:r>
        <w:rPr>
          <w:lang w:val="en-GB"/>
        </w:rPr>
        <w:t xml:space="preserve">distance = speed </w:t>
      </w:r>
      <w:r w:rsidR="003C460E" w:rsidRPr="00B73DB1">
        <w:rPr>
          <w:lang w:val="en-GB"/>
        </w:rPr>
        <w:fldChar w:fldCharType="begin"/>
      </w:r>
      <w:r w:rsidRPr="00B73DB1">
        <w:rPr>
          <w:lang w:val="en-GB"/>
        </w:rPr>
        <w:instrText>SYMBOL 180 \f "Symbol"\h</w:instrText>
      </w:r>
      <w:r w:rsidR="003C460E" w:rsidRPr="00B73DB1">
        <w:rPr>
          <w:lang w:val="en-GB"/>
        </w:rPr>
        <w:fldChar w:fldCharType="end"/>
      </w:r>
      <w:r>
        <w:rPr>
          <w:lang w:val="en-GB"/>
        </w:rPr>
        <w:t xml:space="preserve"> time.</w:t>
      </w:r>
    </w:p>
    <w:p w:rsidR="00C538CB" w:rsidRDefault="00C538CB" w:rsidP="0025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538CB" w:rsidRDefault="00C538CB" w:rsidP="0025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b/>
          <w:lang w:val="en-GB"/>
        </w:rPr>
        <w:t>Quadratics :</w:t>
      </w:r>
      <w:proofErr w:type="gramEnd"/>
      <w:r>
        <w:rPr>
          <w:b/>
          <w:lang w:val="en-GB"/>
        </w:rPr>
        <w:t xml:space="preserve"> </w:t>
      </w:r>
      <w:r w:rsidRPr="00C538CB">
        <w:rPr>
          <w:lang w:val="en-GB"/>
        </w:rPr>
        <w:t xml:space="preserve">the roots of the quadratic equation </w:t>
      </w:r>
      <w:r>
        <w:rPr>
          <w:i/>
          <w:lang w:val="en-GB"/>
        </w:rPr>
        <w:t>a x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+ </w:t>
      </w:r>
      <w:r>
        <w:rPr>
          <w:i/>
          <w:lang w:val="en-GB"/>
        </w:rPr>
        <w:t xml:space="preserve">b x </w:t>
      </w:r>
      <w:r>
        <w:rPr>
          <w:lang w:val="en-GB"/>
        </w:rPr>
        <w:t xml:space="preserve">+ </w:t>
      </w:r>
      <w:r>
        <w:rPr>
          <w:i/>
          <w:lang w:val="en-GB"/>
        </w:rPr>
        <w:t>c</w:t>
      </w:r>
      <w:r>
        <w:rPr>
          <w:lang w:val="en-GB"/>
        </w:rPr>
        <w:t xml:space="preserve"> = 0, where  </w:t>
      </w:r>
      <w:r>
        <w:rPr>
          <w:i/>
          <w:lang w:val="en-GB"/>
        </w:rPr>
        <w:t>a</w:t>
      </w:r>
      <w:r>
        <w:rPr>
          <w:lang w:val="en-GB"/>
        </w:rPr>
        <w:t xml:space="preserve"> </w:t>
      </w:r>
      <w:r w:rsidRPr="00C538CB">
        <w:rPr>
          <w:rFonts w:ascii="Symbol" w:hAnsi="Symbol"/>
          <w:lang w:val="en-GB"/>
        </w:rPr>
        <w:t></w:t>
      </w:r>
      <w:r>
        <w:rPr>
          <w:lang w:val="en-GB"/>
        </w:rPr>
        <w:t xml:space="preserve"> 0, are given by the formula  </w:t>
      </w:r>
      <w:r>
        <w:rPr>
          <w:i/>
          <w:lang w:val="en-GB"/>
        </w:rPr>
        <w:t>x</w:t>
      </w:r>
      <w:r>
        <w:rPr>
          <w:lang w:val="en-GB"/>
        </w:rPr>
        <w:t xml:space="preserve"> = </w:t>
      </w:r>
      <w:r w:rsidR="003C460E">
        <w:rPr>
          <w:lang w:val="en-GB"/>
        </w:rPr>
        <w:fldChar w:fldCharType="begin"/>
      </w:r>
      <w:r w:rsidR="0086105D">
        <w:rPr>
          <w:lang w:val="en-GB"/>
        </w:rPr>
        <w:instrText xml:space="preserve"> EQ \s\do2(\f(– </w:instrText>
      </w:r>
      <w:r w:rsidR="0086105D" w:rsidRPr="0086105D">
        <w:rPr>
          <w:i/>
          <w:lang w:val="en-GB"/>
        </w:rPr>
        <w:instrText>b</w:instrText>
      </w:r>
      <w:r w:rsidR="0086105D">
        <w:rPr>
          <w:lang w:val="en-GB"/>
        </w:rPr>
        <w:instrText xml:space="preserve"> </w:instrText>
      </w:r>
      <w:r w:rsidR="0086105D" w:rsidRPr="0086105D">
        <w:rPr>
          <w:lang w:val="en-GB"/>
        </w:rPr>
        <w:instrText>±</w:instrText>
      </w:r>
      <w:r w:rsidR="0086105D">
        <w:rPr>
          <w:lang w:val="en-GB"/>
        </w:rPr>
        <w:instrText xml:space="preserve"> </w:instrText>
      </w:r>
      <w:r w:rsidR="003C460E">
        <w:rPr>
          <w:lang w:val="en-GB"/>
        </w:rPr>
        <w:fldChar w:fldCharType="begin"/>
      </w:r>
      <w:r w:rsidR="0086105D">
        <w:rPr>
          <w:lang w:val="en-GB"/>
        </w:rPr>
        <w:instrText xml:space="preserve">  EQ \r(</w:instrText>
      </w:r>
      <w:r w:rsidR="0086105D">
        <w:rPr>
          <w:rFonts w:ascii="Symbol" w:hAnsi="Symbol"/>
          <w:lang w:val="en-GB"/>
        </w:rPr>
        <w:instrText>D</w:instrText>
      </w:r>
      <w:r w:rsidR="0086105D">
        <w:rPr>
          <w:lang w:val="en-GB"/>
        </w:rPr>
        <w:instrText>)</w:instrText>
      </w:r>
      <w:r w:rsidR="003C460E">
        <w:rPr>
          <w:lang w:val="en-GB"/>
        </w:rPr>
        <w:fldChar w:fldCharType="end"/>
      </w:r>
      <w:r w:rsidR="0086105D">
        <w:rPr>
          <w:lang w:val="en-GB"/>
        </w:rPr>
        <w:instrText>;</w:instrText>
      </w:r>
      <w:r w:rsidR="0086105D" w:rsidRPr="0086105D">
        <w:rPr>
          <w:rFonts w:ascii="Symbol" w:hAnsi="Symbol"/>
          <w:lang w:val="en-GB"/>
        </w:rPr>
        <w:instrText>2</w:instrText>
      </w:r>
      <w:r w:rsidR="0086105D">
        <w:rPr>
          <w:lang w:val="en-GB"/>
        </w:rPr>
        <w:instrText xml:space="preserve"> </w:instrText>
      </w:r>
      <w:r w:rsidR="0086105D" w:rsidRPr="0086105D">
        <w:rPr>
          <w:i/>
          <w:lang w:val="en-GB"/>
        </w:rPr>
        <w:instrText>a</w:instrText>
      </w:r>
      <w:r w:rsidR="0086105D">
        <w:rPr>
          <w:lang w:val="en-GB"/>
        </w:rPr>
        <w:instrText>))</w:instrText>
      </w:r>
      <w:r w:rsidR="003C460E">
        <w:rPr>
          <w:lang w:val="en-GB"/>
        </w:rPr>
        <w:fldChar w:fldCharType="end"/>
      </w:r>
      <w:r w:rsidR="0086105D">
        <w:rPr>
          <w:lang w:val="en-GB"/>
        </w:rPr>
        <w:t xml:space="preserve"> , if the </w:t>
      </w:r>
      <w:proofErr w:type="spellStart"/>
      <w:r w:rsidR="0086105D">
        <w:rPr>
          <w:lang w:val="en-GB"/>
        </w:rPr>
        <w:t>discriminant</w:t>
      </w:r>
      <w:proofErr w:type="spellEnd"/>
      <w:r w:rsidR="0086105D">
        <w:rPr>
          <w:lang w:val="en-GB"/>
        </w:rPr>
        <w:t xml:space="preserve">  </w:t>
      </w:r>
      <w:r w:rsidR="0086105D">
        <w:rPr>
          <w:rFonts w:ascii="Symbol" w:hAnsi="Symbol"/>
          <w:lang w:val="en-GB"/>
        </w:rPr>
        <w:t></w:t>
      </w:r>
      <w:r w:rsidR="0086105D">
        <w:rPr>
          <w:lang w:val="en-GB"/>
        </w:rPr>
        <w:t xml:space="preserve"> </w:t>
      </w:r>
      <w:r w:rsidR="0086105D" w:rsidRPr="0086105D">
        <w:rPr>
          <w:lang w:val="en-GB"/>
        </w:rPr>
        <w:t xml:space="preserve">= </w:t>
      </w:r>
      <w:r w:rsidR="0086105D">
        <w:rPr>
          <w:i/>
          <w:lang w:val="en-GB"/>
        </w:rPr>
        <w:t>b</w:t>
      </w:r>
      <w:r w:rsidR="0086105D">
        <w:rPr>
          <w:vertAlign w:val="superscript"/>
          <w:lang w:val="en-GB"/>
        </w:rPr>
        <w:t>2</w:t>
      </w:r>
      <w:r w:rsidR="0086105D">
        <w:rPr>
          <w:lang w:val="en-GB"/>
        </w:rPr>
        <w:t xml:space="preserve"> – </w:t>
      </w:r>
      <w:smartTag w:uri="urn:schemas-microsoft-com:office:smarttags" w:element="metricconverter">
        <w:smartTagPr>
          <w:attr w:name="ProductID" w:val="4 ac"/>
        </w:smartTagPr>
        <w:r w:rsidR="0086105D">
          <w:rPr>
            <w:lang w:val="en-GB"/>
          </w:rPr>
          <w:t xml:space="preserve">4 </w:t>
        </w:r>
        <w:r w:rsidR="0086105D">
          <w:rPr>
            <w:i/>
            <w:lang w:val="en-GB"/>
          </w:rPr>
          <w:t>ac</w:t>
        </w:r>
      </w:smartTag>
      <w:r w:rsidR="0086105D">
        <w:rPr>
          <w:lang w:val="en-GB"/>
        </w:rPr>
        <w:t xml:space="preserve"> is a positive real number.</w:t>
      </w:r>
    </w:p>
    <w:p w:rsidR="00293BFB" w:rsidRDefault="00293BFB" w:rsidP="001A725C">
      <w:pPr>
        <w:rPr>
          <w:lang w:val="en-GB"/>
        </w:rPr>
      </w:pPr>
    </w:p>
    <w:p w:rsidR="0086105D" w:rsidRDefault="0086105D" w:rsidP="001A725C">
      <w:pPr>
        <w:rPr>
          <w:lang w:val="en-GB"/>
        </w:rPr>
      </w:pPr>
    </w:p>
    <w:p w:rsidR="00C666FE" w:rsidRPr="00293BFB" w:rsidRDefault="00C666FE" w:rsidP="001A725C">
      <w:pPr>
        <w:rPr>
          <w:b/>
          <w:lang w:val="en-GB"/>
        </w:rPr>
      </w:pPr>
      <w:r>
        <w:rPr>
          <w:b/>
          <w:lang w:val="en-GB"/>
        </w:rPr>
        <w:t>EXERCISE:</w:t>
      </w:r>
    </w:p>
    <w:p w:rsidR="00E87C42" w:rsidRDefault="00E87C42" w:rsidP="001C7576">
      <w:pPr>
        <w:rPr>
          <w:lang w:val="en-GB"/>
        </w:rPr>
      </w:pPr>
    </w:p>
    <w:p w:rsidR="00CE5180" w:rsidRDefault="00CE5180" w:rsidP="00CE5180">
      <w:pPr>
        <w:jc w:val="center"/>
        <w:rPr>
          <w:lang w:val="en-GB"/>
        </w:rPr>
      </w:pP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Roman" w:hAnsi="Times-Roman" w:cs="Times-Roman"/>
          <w:lang w:val="en-GB"/>
        </w:rPr>
        <w:t xml:space="preserve">A route up a mountain is </w:t>
      </w:r>
      <w:smartTag w:uri="urn:schemas-microsoft-com:office:smarttags" w:element="metricconverter">
        <w:smartTagPr>
          <w:attr w:name="ProductID" w:val="20 km"/>
        </w:smartTagPr>
        <w:r w:rsidRPr="00293BFB">
          <w:rPr>
            <w:rFonts w:ascii="Times-Roman" w:hAnsi="Times-Roman" w:cs="Times-Roman"/>
            <w:lang w:val="en-GB"/>
          </w:rPr>
          <w:t>20 km</w:t>
        </w:r>
      </w:smartTag>
      <w:r w:rsidRPr="00293BFB">
        <w:rPr>
          <w:rFonts w:ascii="Times-Roman" w:hAnsi="Times-Roman" w:cs="Times-Roman"/>
          <w:lang w:val="en-GB"/>
        </w:rPr>
        <w:t xml:space="preserve"> long.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Roman" w:hAnsi="Times-Roman" w:cs="Times-Roman"/>
          <w:lang w:val="en-GB"/>
        </w:rPr>
        <w:t xml:space="preserve">John followed this route at an average speed of </w:t>
      </w:r>
      <w:r w:rsidRPr="00293BFB">
        <w:rPr>
          <w:rFonts w:ascii="Times-Italic" w:hAnsi="Times-Italic" w:cs="Times-Italic"/>
          <w:i/>
          <w:iCs/>
          <w:lang w:val="en-GB"/>
        </w:rPr>
        <w:t xml:space="preserve">x </w:t>
      </w:r>
      <w:r w:rsidRPr="00293BFB">
        <w:rPr>
          <w:rFonts w:ascii="Times-Roman" w:hAnsi="Times-Roman" w:cs="Times-Roman"/>
          <w:lang w:val="en-GB"/>
        </w:rPr>
        <w:t>km/h.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Bold" w:hAnsi="Times-Bold" w:cs="Times-Bold"/>
          <w:b/>
          <w:bCs/>
          <w:lang w:val="en-GB"/>
        </w:rPr>
        <w:t xml:space="preserve">(a) </w:t>
      </w:r>
      <w:r w:rsidRPr="00293BFB">
        <w:rPr>
          <w:rFonts w:ascii="Times-Roman" w:hAnsi="Times-Roman" w:cs="Times-Roman"/>
          <w:lang w:val="en-GB"/>
        </w:rPr>
        <w:t xml:space="preserve">Write down an expression, in terms of </w:t>
      </w:r>
      <w:r w:rsidRPr="00293BFB">
        <w:rPr>
          <w:rFonts w:ascii="Times-Italic" w:hAnsi="Times-Italic" w:cs="Times-Italic"/>
          <w:i/>
          <w:iCs/>
          <w:lang w:val="en-GB"/>
        </w:rPr>
        <w:t>x</w:t>
      </w:r>
      <w:r w:rsidRPr="00293BFB">
        <w:rPr>
          <w:rFonts w:ascii="Times-Roman" w:hAnsi="Times-Roman" w:cs="Times-Roman"/>
          <w:lang w:val="en-GB"/>
        </w:rPr>
        <w:t xml:space="preserve">, for the number of hours </w:t>
      </w:r>
      <w:r w:rsidR="00EA5B86">
        <w:rPr>
          <w:rFonts w:ascii="Times-Roman" w:hAnsi="Times-Roman" w:cs="Times-Roman"/>
          <w:lang w:val="en-GB"/>
        </w:rPr>
        <w:t>it</w:t>
      </w:r>
      <w:r w:rsidRPr="00293BFB">
        <w:rPr>
          <w:rFonts w:ascii="Times-Roman" w:hAnsi="Times-Roman" w:cs="Times-Roman"/>
          <w:lang w:val="en-GB"/>
        </w:rPr>
        <w:t xml:space="preserve"> took</w:t>
      </w:r>
      <w:r w:rsidR="00EA5B86">
        <w:rPr>
          <w:rFonts w:ascii="Times-Roman" w:hAnsi="Times-Roman" w:cs="Times-Roman"/>
          <w:lang w:val="en-GB"/>
        </w:rPr>
        <w:t xml:space="preserve"> him</w:t>
      </w:r>
      <w:r w:rsidRPr="00293BFB">
        <w:rPr>
          <w:rFonts w:ascii="Times-Roman" w:hAnsi="Times-Roman" w:cs="Times-Roman"/>
          <w:lang w:val="en-GB"/>
        </w:rPr>
        <w:t xml:space="preserve"> to walk up the mountain.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Bold" w:hAnsi="Times-Bold" w:cs="Times-Bold"/>
          <w:b/>
          <w:bCs/>
          <w:lang w:val="en-GB"/>
        </w:rPr>
        <w:t xml:space="preserve">(b) </w:t>
      </w:r>
      <w:r w:rsidRPr="00293BFB">
        <w:rPr>
          <w:rFonts w:ascii="Times-Roman" w:hAnsi="Times-Roman" w:cs="Times-Roman"/>
          <w:lang w:val="en-GB"/>
        </w:rPr>
        <w:t xml:space="preserve">He came down the mountain by a different route. The length of this route was </w:t>
      </w:r>
      <w:smartTag w:uri="urn:schemas-microsoft-com:office:smarttags" w:element="metricconverter">
        <w:smartTagPr>
          <w:attr w:name="ProductID" w:val="25 km"/>
        </w:smartTagPr>
        <w:r w:rsidRPr="00293BFB">
          <w:rPr>
            <w:rFonts w:ascii="Times-Roman" w:hAnsi="Times-Roman" w:cs="Times-Roman"/>
            <w:lang w:val="en-GB"/>
          </w:rPr>
          <w:t>25 km</w:t>
        </w:r>
      </w:smartTag>
      <w:r w:rsidRPr="00293BFB">
        <w:rPr>
          <w:rFonts w:ascii="Times-Roman" w:hAnsi="Times-Roman" w:cs="Times-Roman"/>
          <w:lang w:val="en-GB"/>
        </w:rPr>
        <w:t>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Roman" w:hAnsi="Times-Roman" w:cs="Times-Roman"/>
          <w:lang w:val="en-GB"/>
        </w:rPr>
        <w:t xml:space="preserve">His average speed coming down the mountain was </w:t>
      </w:r>
      <w:smartTag w:uri="urn:schemas-microsoft-com:office:smarttags" w:element="metricconverter">
        <w:smartTagPr>
          <w:attr w:name="ProductID" w:val="2 km/h"/>
        </w:smartTagPr>
        <w:r w:rsidRPr="00293BFB">
          <w:rPr>
            <w:rFonts w:ascii="Times-Roman" w:hAnsi="Times-Roman" w:cs="Times-Roman"/>
            <w:lang w:val="en-GB"/>
          </w:rPr>
          <w:t>2 km/h</w:t>
        </w:r>
      </w:smartTag>
      <w:r w:rsidRPr="00293BFB">
        <w:rPr>
          <w:rFonts w:ascii="Times-Roman" w:hAnsi="Times-Roman" w:cs="Times-Roman"/>
          <w:lang w:val="en-GB"/>
        </w:rPr>
        <w:t xml:space="preserve"> grea</w:t>
      </w:r>
      <w:r w:rsidR="00E46933">
        <w:rPr>
          <w:rFonts w:ascii="Times-Roman" w:hAnsi="Times-Roman" w:cs="Times-Roman"/>
          <w:lang w:val="en-GB"/>
        </w:rPr>
        <w:t xml:space="preserve">ter than his average speed going </w:t>
      </w:r>
      <w:r w:rsidRPr="00293BFB">
        <w:rPr>
          <w:rFonts w:ascii="Times-Roman" w:hAnsi="Times-Roman" w:cs="Times-Roman"/>
          <w:lang w:val="en-GB"/>
        </w:rPr>
        <w:t>up the mountain.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Roman" w:hAnsi="Times-Roman" w:cs="Times-Roman"/>
          <w:lang w:val="en-GB"/>
        </w:rPr>
        <w:t xml:space="preserve">Write down an expression, in terms of </w:t>
      </w:r>
      <w:r w:rsidRPr="00293BFB">
        <w:rPr>
          <w:rFonts w:ascii="Times-Italic" w:hAnsi="Times-Italic" w:cs="Times-Italic"/>
          <w:i/>
          <w:iCs/>
          <w:lang w:val="en-GB"/>
        </w:rPr>
        <w:t>x</w:t>
      </w:r>
      <w:r w:rsidRPr="00293BFB">
        <w:rPr>
          <w:rFonts w:ascii="Times-Roman" w:hAnsi="Times-Roman" w:cs="Times-Roman"/>
          <w:lang w:val="en-GB"/>
        </w:rPr>
        <w:t xml:space="preserve">, for the number of hours </w:t>
      </w:r>
      <w:r w:rsidR="00EA5B86">
        <w:rPr>
          <w:rFonts w:ascii="Times-Roman" w:hAnsi="Times-Roman" w:cs="Times-Roman"/>
          <w:lang w:val="en-GB"/>
        </w:rPr>
        <w:t xml:space="preserve">it </w:t>
      </w:r>
      <w:r w:rsidRPr="00293BFB">
        <w:rPr>
          <w:rFonts w:ascii="Times-Roman" w:hAnsi="Times-Roman" w:cs="Times-Roman"/>
          <w:lang w:val="en-GB"/>
        </w:rPr>
        <w:t xml:space="preserve">took </w:t>
      </w:r>
      <w:r w:rsidR="00EA5B86">
        <w:rPr>
          <w:rFonts w:ascii="Times-Roman" w:hAnsi="Times-Roman" w:cs="Times-Roman"/>
          <w:lang w:val="en-GB"/>
        </w:rPr>
        <w:t xml:space="preserve">him </w:t>
      </w:r>
      <w:r w:rsidRPr="00293BFB">
        <w:rPr>
          <w:rFonts w:ascii="Times-Roman" w:hAnsi="Times-Roman" w:cs="Times-Roman"/>
          <w:lang w:val="en-GB"/>
        </w:rPr>
        <w:t>to walk down.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Bold" w:hAnsi="Times-Bold" w:cs="Times-Bold"/>
          <w:b/>
          <w:bCs/>
          <w:lang w:val="en-GB"/>
        </w:rPr>
        <w:t xml:space="preserve">(c) </w:t>
      </w:r>
      <w:r w:rsidRPr="00293BFB">
        <w:rPr>
          <w:rFonts w:ascii="Times-Roman" w:hAnsi="Times-Roman" w:cs="Times-Roman"/>
          <w:lang w:val="en-GB"/>
        </w:rPr>
        <w:t>It took John 1</w:t>
      </w:r>
      <w:r w:rsidR="00EA5B86">
        <w:rPr>
          <w:rFonts w:ascii="Times-Roman" w:hAnsi="Times-Roman" w:cs="Times-Roman"/>
          <w:lang w:val="en-GB"/>
        </w:rPr>
        <w:t>½</w:t>
      </w:r>
      <w:r w:rsidRPr="00293BFB">
        <w:rPr>
          <w:rFonts w:ascii="Times-Roman" w:hAnsi="Times-Roman" w:cs="Times-Roman"/>
          <w:lang w:val="en-GB"/>
        </w:rPr>
        <w:t xml:space="preserve"> hour less to come down than to go up.</w:t>
      </w:r>
    </w:p>
    <w:p w:rsid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Roman" w:hAnsi="Times-Roman" w:cs="Times-Roman"/>
          <w:lang w:val="en-GB"/>
        </w:rPr>
        <w:t xml:space="preserve">Write down an equation in </w:t>
      </w:r>
      <w:r w:rsidRPr="00293BFB">
        <w:rPr>
          <w:rFonts w:ascii="Times-Italic" w:hAnsi="Times-Italic" w:cs="Times-Italic"/>
          <w:i/>
          <w:iCs/>
          <w:lang w:val="en-GB"/>
        </w:rPr>
        <w:t>x</w:t>
      </w:r>
      <w:r w:rsidRPr="00293BFB">
        <w:rPr>
          <w:rFonts w:ascii="Times-Roman" w:hAnsi="Times-Roman" w:cs="Times-Roman"/>
          <w:lang w:val="en-GB"/>
        </w:rPr>
        <w:t xml:space="preserve">, and show that it simplifies </w:t>
      </w:r>
      <w:proofErr w:type="gramStart"/>
      <w:r w:rsidRPr="00293BFB">
        <w:rPr>
          <w:rFonts w:ascii="Times-Roman" w:hAnsi="Times-Roman" w:cs="Times-Roman"/>
          <w:lang w:val="en-GB"/>
        </w:rPr>
        <w:t>to  3</w:t>
      </w:r>
      <w:r w:rsidRPr="00293BFB">
        <w:rPr>
          <w:rFonts w:ascii="Times-Italic" w:hAnsi="Times-Italic" w:cs="Times-Italic"/>
          <w:i/>
          <w:iCs/>
          <w:lang w:val="en-GB"/>
        </w:rPr>
        <w:t>x</w:t>
      </w:r>
      <w:r>
        <w:rPr>
          <w:rFonts w:ascii="Times-Italic" w:hAnsi="Times-Italic" w:cs="Times-Italic"/>
          <w:iCs/>
          <w:vertAlign w:val="superscript"/>
          <w:lang w:val="en-GB"/>
        </w:rPr>
        <w:t>2</w:t>
      </w:r>
      <w:proofErr w:type="gramEnd"/>
      <w:r w:rsidRPr="00293BFB">
        <w:rPr>
          <w:rFonts w:ascii="Times-Roman" w:hAnsi="Times-Roman" w:cs="Times-Roman"/>
          <w:lang w:val="en-GB"/>
        </w:rPr>
        <w:t xml:space="preserve"> + 16</w:t>
      </w:r>
      <w:r w:rsidRPr="00293BFB">
        <w:rPr>
          <w:rFonts w:ascii="Times-Italic" w:hAnsi="Times-Italic" w:cs="Times-Italic"/>
          <w:i/>
          <w:iCs/>
          <w:lang w:val="en-GB"/>
        </w:rPr>
        <w:t xml:space="preserve">x </w:t>
      </w:r>
      <w:r w:rsidRPr="00293BFB">
        <w:rPr>
          <w:rFonts w:ascii="Times-Roman" w:hAnsi="Times-Roman" w:cs="Times-Roman"/>
          <w:lang w:val="en-GB"/>
        </w:rPr>
        <w:t>– 80 = 0.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Bold" w:hAnsi="Times-Bold" w:cs="Times-Bold"/>
          <w:b/>
          <w:bCs/>
          <w:lang w:val="en-GB"/>
        </w:rPr>
        <w:t xml:space="preserve">(d) </w:t>
      </w:r>
      <w:r w:rsidRPr="00293BFB">
        <w:rPr>
          <w:rFonts w:ascii="Times-Roman" w:hAnsi="Times-Roman" w:cs="Times-Roman"/>
          <w:lang w:val="en-GB"/>
        </w:rPr>
        <w:t>Solve the equation 3</w:t>
      </w:r>
      <w:r w:rsidRPr="00293BFB">
        <w:rPr>
          <w:rFonts w:ascii="Times-Italic" w:hAnsi="Times-Italic" w:cs="Times-Italic"/>
          <w:i/>
          <w:iCs/>
          <w:lang w:val="en-GB"/>
        </w:rPr>
        <w:t>x</w:t>
      </w:r>
      <w:r>
        <w:rPr>
          <w:rFonts w:ascii="Times-Roman" w:hAnsi="Times-Roman" w:cs="Times-Roman"/>
          <w:vertAlign w:val="superscript"/>
          <w:lang w:val="en-GB"/>
        </w:rPr>
        <w:t>2</w:t>
      </w:r>
      <w:r w:rsidRPr="00293BFB">
        <w:rPr>
          <w:rFonts w:ascii="Times-Roman" w:hAnsi="Times-Roman" w:cs="Times-Roman"/>
          <w:lang w:val="en-GB"/>
        </w:rPr>
        <w:t xml:space="preserve"> + 16</w:t>
      </w:r>
      <w:r w:rsidRPr="00293BFB">
        <w:rPr>
          <w:rFonts w:ascii="Times-Italic" w:hAnsi="Times-Italic" w:cs="Times-Italic"/>
          <w:i/>
          <w:iCs/>
          <w:lang w:val="en-GB"/>
        </w:rPr>
        <w:t xml:space="preserve">x </w:t>
      </w:r>
      <w:r w:rsidRPr="00293BFB">
        <w:rPr>
          <w:rFonts w:ascii="Times-Roman" w:hAnsi="Times-Roman" w:cs="Times-Roman"/>
          <w:lang w:val="en-GB"/>
        </w:rPr>
        <w:t xml:space="preserve">– 80 = 0, giving both answers correct to 3 decimal places. </w:t>
      </w:r>
    </w:p>
    <w:p w:rsidR="00293BFB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CE5180" w:rsidRPr="00293BFB" w:rsidRDefault="00293BFB" w:rsidP="00293BFB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293BFB">
        <w:rPr>
          <w:rFonts w:ascii="Times-Bold" w:hAnsi="Times-Bold" w:cs="Times-Bold"/>
          <w:b/>
          <w:bCs/>
          <w:lang w:val="en-GB"/>
        </w:rPr>
        <w:t xml:space="preserve">(e) </w:t>
      </w:r>
      <w:r w:rsidR="00521392">
        <w:rPr>
          <w:rFonts w:ascii="Times-Roman" w:hAnsi="Times-Roman" w:cs="Times-Roman"/>
          <w:lang w:val="en-GB"/>
        </w:rPr>
        <w:t>Calculate, round</w:t>
      </w:r>
      <w:r w:rsidRPr="00293BFB">
        <w:rPr>
          <w:rFonts w:ascii="Times-Roman" w:hAnsi="Times-Roman" w:cs="Times-Roman"/>
          <w:lang w:val="en-GB"/>
        </w:rPr>
        <w:t xml:space="preserve"> to the nearest minute, the </w:t>
      </w:r>
      <w:r w:rsidRPr="00293BFB">
        <w:rPr>
          <w:rFonts w:ascii="Times-Bold" w:hAnsi="Times-Bold" w:cs="Times-Bold"/>
          <w:b/>
          <w:bCs/>
          <w:lang w:val="en-GB"/>
        </w:rPr>
        <w:t xml:space="preserve">total </w:t>
      </w:r>
      <w:r w:rsidRPr="00293BFB">
        <w:rPr>
          <w:rFonts w:ascii="Times-Roman" w:hAnsi="Times-Roman" w:cs="Times-Roman"/>
          <w:lang w:val="en-GB"/>
        </w:rPr>
        <w:t>time John took to go up and come down the</w:t>
      </w:r>
      <w:r>
        <w:rPr>
          <w:rFonts w:ascii="Times-Roman" w:hAnsi="Times-Roman" w:cs="Times-Roman"/>
          <w:lang w:val="en-GB"/>
        </w:rPr>
        <w:t xml:space="preserve"> </w:t>
      </w:r>
      <w:r w:rsidRPr="00293BFB">
        <w:rPr>
          <w:rFonts w:ascii="Times-Roman" w:hAnsi="Times-Roman" w:cs="Times-Roman"/>
          <w:lang w:val="en-GB"/>
        </w:rPr>
        <w:t>mountain.</w:t>
      </w:r>
    </w:p>
    <w:sectPr w:rsidR="00CE5180" w:rsidRPr="00293BFB" w:rsidSect="000D125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7F" w:rsidRDefault="00440F7F">
      <w:r>
        <w:separator/>
      </w:r>
    </w:p>
  </w:endnote>
  <w:endnote w:type="continuationSeparator" w:id="0">
    <w:p w:rsidR="00440F7F" w:rsidRDefault="0044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3B" w:rsidRPr="006847B5" w:rsidRDefault="006847B5" w:rsidP="009E7F03">
    <w:pPr>
      <w:pStyle w:val="Pieddepage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6847B5">
      <w:rPr>
        <w:sz w:val="22"/>
        <w:szCs w:val="22"/>
      </w:rPr>
      <w:t xml:space="preserve">Page : </w:t>
    </w:r>
    <w:r w:rsidR="003C460E" w:rsidRPr="006847B5">
      <w:rPr>
        <w:rStyle w:val="Numrodepage"/>
        <w:sz w:val="22"/>
        <w:szCs w:val="22"/>
      </w:rPr>
      <w:fldChar w:fldCharType="begin"/>
    </w:r>
    <w:r w:rsidRPr="006847B5">
      <w:rPr>
        <w:rStyle w:val="Numrodepage"/>
        <w:sz w:val="22"/>
        <w:szCs w:val="22"/>
      </w:rPr>
      <w:instrText xml:space="preserve"> PAGE </w:instrText>
    </w:r>
    <w:r w:rsidR="003C460E" w:rsidRPr="006847B5">
      <w:rPr>
        <w:rStyle w:val="Numrodepage"/>
        <w:sz w:val="22"/>
        <w:szCs w:val="22"/>
      </w:rPr>
      <w:fldChar w:fldCharType="separate"/>
    </w:r>
    <w:r w:rsidR="00C732A6">
      <w:rPr>
        <w:rStyle w:val="Numrodepage"/>
        <w:noProof/>
        <w:sz w:val="22"/>
        <w:szCs w:val="22"/>
      </w:rPr>
      <w:t>1</w:t>
    </w:r>
    <w:r w:rsidR="003C460E" w:rsidRPr="006847B5">
      <w:rPr>
        <w:rStyle w:val="Numrodepage"/>
        <w:sz w:val="22"/>
        <w:szCs w:val="22"/>
      </w:rPr>
      <w:fldChar w:fldCharType="end"/>
    </w:r>
    <w:r w:rsidRPr="006847B5">
      <w:rPr>
        <w:rStyle w:val="Numrodepage"/>
        <w:sz w:val="22"/>
        <w:szCs w:val="22"/>
      </w:rPr>
      <w:t>/</w:t>
    </w:r>
    <w:r w:rsidR="003C460E" w:rsidRPr="006847B5">
      <w:rPr>
        <w:rStyle w:val="Numrodepage"/>
        <w:sz w:val="22"/>
        <w:szCs w:val="22"/>
      </w:rPr>
      <w:fldChar w:fldCharType="begin"/>
    </w:r>
    <w:r w:rsidRPr="006847B5">
      <w:rPr>
        <w:rStyle w:val="Numrodepage"/>
        <w:sz w:val="22"/>
        <w:szCs w:val="22"/>
      </w:rPr>
      <w:instrText xml:space="preserve"> NUMPAGES </w:instrText>
    </w:r>
    <w:r w:rsidR="003C460E" w:rsidRPr="006847B5">
      <w:rPr>
        <w:rStyle w:val="Numrodepage"/>
        <w:sz w:val="22"/>
        <w:szCs w:val="22"/>
      </w:rPr>
      <w:fldChar w:fldCharType="separate"/>
    </w:r>
    <w:r w:rsidR="00C732A6">
      <w:rPr>
        <w:rStyle w:val="Numrodepage"/>
        <w:noProof/>
        <w:sz w:val="22"/>
        <w:szCs w:val="22"/>
      </w:rPr>
      <w:t>1</w:t>
    </w:r>
    <w:r w:rsidR="003C460E" w:rsidRPr="006847B5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7F" w:rsidRDefault="00440F7F">
      <w:r>
        <w:separator/>
      </w:r>
    </w:p>
  </w:footnote>
  <w:footnote w:type="continuationSeparator" w:id="0">
    <w:p w:rsidR="00440F7F" w:rsidRDefault="0044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276"/>
    <w:multiLevelType w:val="hybridMultilevel"/>
    <w:tmpl w:val="76D09720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6142"/>
    <w:multiLevelType w:val="hybridMultilevel"/>
    <w:tmpl w:val="62AE02CA"/>
    <w:lvl w:ilvl="0" w:tplc="F7C035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D1CE0"/>
    <w:multiLevelType w:val="hybridMultilevel"/>
    <w:tmpl w:val="C89EC8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EA7A6C"/>
    <w:multiLevelType w:val="hybridMultilevel"/>
    <w:tmpl w:val="DD3C01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DF6B27"/>
    <w:multiLevelType w:val="hybridMultilevel"/>
    <w:tmpl w:val="6E7C1D2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F7519"/>
    <w:multiLevelType w:val="hybridMultilevel"/>
    <w:tmpl w:val="DF7AFC68"/>
    <w:lvl w:ilvl="0" w:tplc="6C126A9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57127"/>
    <w:multiLevelType w:val="hybridMultilevel"/>
    <w:tmpl w:val="6D84E9F0"/>
    <w:lvl w:ilvl="0" w:tplc="6C126A9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346EC"/>
    <w:multiLevelType w:val="hybridMultilevel"/>
    <w:tmpl w:val="10C46B1A"/>
    <w:lvl w:ilvl="0" w:tplc="33A226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42557A45"/>
    <w:multiLevelType w:val="hybridMultilevel"/>
    <w:tmpl w:val="EDFED354"/>
    <w:lvl w:ilvl="0" w:tplc="76C4DAC2">
      <w:start w:val="1"/>
      <w:numFmt w:val="lowerRoman"/>
      <w:lvlText w:val="(%1)"/>
      <w:lvlJc w:val="left"/>
      <w:pPr>
        <w:tabs>
          <w:tab w:val="num" w:pos="1470"/>
        </w:tabs>
        <w:ind w:left="147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5D4C7889"/>
    <w:multiLevelType w:val="hybridMultilevel"/>
    <w:tmpl w:val="416C5440"/>
    <w:lvl w:ilvl="0" w:tplc="64E044FC">
      <w:start w:val="1"/>
      <w:numFmt w:val="lowerRoman"/>
      <w:lvlText w:val="(%1)"/>
      <w:lvlJc w:val="left"/>
      <w:pPr>
        <w:tabs>
          <w:tab w:val="num" w:pos="1488"/>
        </w:tabs>
        <w:ind w:left="1488" w:hanging="720"/>
      </w:pPr>
      <w:rPr>
        <w:rFonts w:hint="default"/>
        <w:b/>
      </w:rPr>
    </w:lvl>
    <w:lvl w:ilvl="1" w:tplc="90A6C686">
      <w:start w:val="1"/>
      <w:numFmt w:val="lowerLetter"/>
      <w:lvlText w:val="(%2)"/>
      <w:lvlJc w:val="left"/>
      <w:pPr>
        <w:tabs>
          <w:tab w:val="num" w:pos="1878"/>
        </w:tabs>
        <w:ind w:left="1878" w:hanging="39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643E7105"/>
    <w:multiLevelType w:val="hybridMultilevel"/>
    <w:tmpl w:val="113A5A42"/>
    <w:lvl w:ilvl="0" w:tplc="6C126A9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91C1A"/>
    <w:multiLevelType w:val="hybridMultilevel"/>
    <w:tmpl w:val="C08AEDD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54EAE"/>
    <w:multiLevelType w:val="hybridMultilevel"/>
    <w:tmpl w:val="7D0A8CA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236B96"/>
    <w:multiLevelType w:val="hybridMultilevel"/>
    <w:tmpl w:val="2438D3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4F"/>
    <w:rsid w:val="00074D5E"/>
    <w:rsid w:val="000D125B"/>
    <w:rsid w:val="001050B5"/>
    <w:rsid w:val="0012546A"/>
    <w:rsid w:val="00133171"/>
    <w:rsid w:val="00134668"/>
    <w:rsid w:val="001422E0"/>
    <w:rsid w:val="0016639E"/>
    <w:rsid w:val="00192959"/>
    <w:rsid w:val="001A725C"/>
    <w:rsid w:val="001B45BC"/>
    <w:rsid w:val="001C7576"/>
    <w:rsid w:val="001D2FFF"/>
    <w:rsid w:val="001E1E4D"/>
    <w:rsid w:val="001E6741"/>
    <w:rsid w:val="00206743"/>
    <w:rsid w:val="0021549B"/>
    <w:rsid w:val="00226EDE"/>
    <w:rsid w:val="00252C98"/>
    <w:rsid w:val="00293BFB"/>
    <w:rsid w:val="002B3C6A"/>
    <w:rsid w:val="002F13B5"/>
    <w:rsid w:val="0037216D"/>
    <w:rsid w:val="003772FF"/>
    <w:rsid w:val="003A6686"/>
    <w:rsid w:val="003B5712"/>
    <w:rsid w:val="003C460E"/>
    <w:rsid w:val="00412F0B"/>
    <w:rsid w:val="0042200B"/>
    <w:rsid w:val="00437E8B"/>
    <w:rsid w:val="00440F7F"/>
    <w:rsid w:val="00474965"/>
    <w:rsid w:val="00484B04"/>
    <w:rsid w:val="004A2371"/>
    <w:rsid w:val="004C1066"/>
    <w:rsid w:val="005005A4"/>
    <w:rsid w:val="00521392"/>
    <w:rsid w:val="00552383"/>
    <w:rsid w:val="005B012E"/>
    <w:rsid w:val="005B37B9"/>
    <w:rsid w:val="005B4AD2"/>
    <w:rsid w:val="00613647"/>
    <w:rsid w:val="00677FD7"/>
    <w:rsid w:val="006847B5"/>
    <w:rsid w:val="0069192C"/>
    <w:rsid w:val="007227A3"/>
    <w:rsid w:val="00736AB7"/>
    <w:rsid w:val="00781719"/>
    <w:rsid w:val="007A238E"/>
    <w:rsid w:val="00831CE3"/>
    <w:rsid w:val="0086105D"/>
    <w:rsid w:val="00865F77"/>
    <w:rsid w:val="00880BD2"/>
    <w:rsid w:val="008A29D0"/>
    <w:rsid w:val="008B3196"/>
    <w:rsid w:val="00953869"/>
    <w:rsid w:val="00961EB1"/>
    <w:rsid w:val="00970E06"/>
    <w:rsid w:val="00985A5A"/>
    <w:rsid w:val="009B77DB"/>
    <w:rsid w:val="009E7F03"/>
    <w:rsid w:val="00A87C56"/>
    <w:rsid w:val="00A96551"/>
    <w:rsid w:val="00AB36B4"/>
    <w:rsid w:val="00AB594D"/>
    <w:rsid w:val="00AC0FE8"/>
    <w:rsid w:val="00AE2F0F"/>
    <w:rsid w:val="00B3029D"/>
    <w:rsid w:val="00B635E9"/>
    <w:rsid w:val="00B73DB1"/>
    <w:rsid w:val="00B94C91"/>
    <w:rsid w:val="00BC3E18"/>
    <w:rsid w:val="00BD7CCB"/>
    <w:rsid w:val="00BE1FE7"/>
    <w:rsid w:val="00BE295F"/>
    <w:rsid w:val="00C36481"/>
    <w:rsid w:val="00C538CB"/>
    <w:rsid w:val="00C666FE"/>
    <w:rsid w:val="00C73050"/>
    <w:rsid w:val="00C732A6"/>
    <w:rsid w:val="00C85069"/>
    <w:rsid w:val="00CE5180"/>
    <w:rsid w:val="00D00667"/>
    <w:rsid w:val="00D17F02"/>
    <w:rsid w:val="00D212C9"/>
    <w:rsid w:val="00D46BE1"/>
    <w:rsid w:val="00D620E0"/>
    <w:rsid w:val="00D9684F"/>
    <w:rsid w:val="00E34945"/>
    <w:rsid w:val="00E46933"/>
    <w:rsid w:val="00E73403"/>
    <w:rsid w:val="00E87C42"/>
    <w:rsid w:val="00EA3F50"/>
    <w:rsid w:val="00EA5B86"/>
    <w:rsid w:val="00F010ED"/>
    <w:rsid w:val="00F5381C"/>
    <w:rsid w:val="00F5499C"/>
    <w:rsid w:val="00F80FA3"/>
    <w:rsid w:val="00F91448"/>
    <w:rsid w:val="00F96ABF"/>
    <w:rsid w:val="00FB2E3B"/>
    <w:rsid w:val="00FC342F"/>
    <w:rsid w:val="00FC7617"/>
    <w:rsid w:val="00FF000E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60E"/>
    <w:rPr>
      <w:sz w:val="24"/>
      <w:szCs w:val="24"/>
    </w:rPr>
  </w:style>
  <w:style w:type="paragraph" w:styleId="Titre1">
    <w:name w:val="heading 1"/>
    <w:basedOn w:val="Normal"/>
    <w:next w:val="Normal"/>
    <w:qFormat/>
    <w:rsid w:val="00B3029D"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B3029D"/>
    <w:pPr>
      <w:keepNext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B30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3029D"/>
    <w:pPr>
      <w:jc w:val="center"/>
    </w:pPr>
    <w:rPr>
      <w:b/>
      <w:bCs/>
      <w:caps/>
      <w:sz w:val="32"/>
    </w:rPr>
  </w:style>
  <w:style w:type="table" w:styleId="Grilledutableau">
    <w:name w:val="Table Grid"/>
    <w:basedOn w:val="TableauNormal"/>
    <w:rsid w:val="00B3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469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B2E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2E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lie%20D\Application%20Data\Microsoft\Mod&#232;les\Scienc6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Scienc62</Template>
  <TotalTime>2</TotalTime>
  <Pages>1</Pages>
  <Words>286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12/01/2008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12/01/2008</dc:title>
  <dc:creator>Nathalie Dechezleprêtre</dc:creator>
  <cp:lastModifiedBy>mty</cp:lastModifiedBy>
  <cp:revision>3</cp:revision>
  <cp:lastPrinted>2012-04-05T13:56:00Z</cp:lastPrinted>
  <dcterms:created xsi:type="dcterms:W3CDTF">2012-04-05T13:56:00Z</dcterms:created>
  <dcterms:modified xsi:type="dcterms:W3CDTF">2012-04-05T13:57:00Z</dcterms:modified>
</cp:coreProperties>
</file>