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E1" w:rsidRDefault="00196EE1">
      <w:pPr>
        <w:pStyle w:val="Titre"/>
      </w:pPr>
      <w:r>
        <w:t>Baccalaur</w:t>
      </w:r>
      <w:r w:rsidR="00752565">
        <w:t>É</w:t>
      </w:r>
      <w:r w:rsidR="005C503B">
        <w:t>at g</w:t>
      </w:r>
      <w:r w:rsidR="00752565">
        <w:t>É</w:t>
      </w:r>
      <w:r>
        <w:t>n</w:t>
      </w:r>
      <w:r w:rsidR="00752565">
        <w:t>É</w:t>
      </w:r>
      <w:r>
        <w:t>ral et technologique</w:t>
      </w:r>
    </w:p>
    <w:p w:rsidR="00196EE1" w:rsidRDefault="00196EE1">
      <w:pPr>
        <w:pStyle w:val="Titre1"/>
        <w:rPr>
          <w:caps/>
          <w:sz w:val="32"/>
        </w:rPr>
      </w:pPr>
      <w:r>
        <w:rPr>
          <w:caps/>
          <w:sz w:val="32"/>
        </w:rPr>
        <w:t>Session 20</w:t>
      </w:r>
      <w:r w:rsidR="00EF3620">
        <w:rPr>
          <w:caps/>
          <w:sz w:val="32"/>
        </w:rPr>
        <w:t>12</w:t>
      </w:r>
    </w:p>
    <w:p w:rsidR="00196EE1" w:rsidRDefault="00196EE1"/>
    <w:p w:rsidR="00196EE1" w:rsidRDefault="00752565">
      <w:pPr>
        <w:pStyle w:val="Titre2"/>
        <w:jc w:val="center"/>
      </w:pPr>
      <w:r>
        <w:t>É</w:t>
      </w:r>
      <w:r w:rsidR="00196EE1">
        <w:t>PREUVE SP</w:t>
      </w:r>
      <w:r>
        <w:t>É</w:t>
      </w:r>
      <w:r w:rsidR="00196EE1">
        <w:t>CIFIQUE MENTION « SECTION EUROPEENNE OU DE LANGUE ORIENTALE »</w:t>
      </w:r>
    </w:p>
    <w:p w:rsidR="00196EE1" w:rsidRDefault="00196EE1">
      <w:pPr>
        <w:jc w:val="center"/>
      </w:pPr>
      <w:r>
        <w:t>Académies de Paris-Créteil-Versailles</w:t>
      </w:r>
    </w:p>
    <w:p w:rsidR="00196EE1" w:rsidRDefault="00196EE1">
      <w:pPr>
        <w:jc w:val="center"/>
      </w:pPr>
    </w:p>
    <w:p w:rsidR="00196EE1" w:rsidRPr="00172C6D" w:rsidRDefault="00196EE1">
      <w:pPr>
        <w:jc w:val="center"/>
        <w:rPr>
          <w:b/>
        </w:rPr>
      </w:pPr>
      <w:r w:rsidRPr="00172C6D">
        <w:rPr>
          <w:b/>
        </w:rPr>
        <w:t>Binôme : Anglais / Mathématiques</w:t>
      </w:r>
    </w:p>
    <w:p w:rsidR="00196EE1" w:rsidRDefault="00196EE1">
      <w:pPr>
        <w:jc w:val="center"/>
      </w:pPr>
    </w:p>
    <w:p w:rsidR="00A808F8" w:rsidRDefault="00A808F8" w:rsidP="00A808F8">
      <w:pPr>
        <w:suppressLineNumbers/>
        <w:jc w:val="center"/>
        <w:rPr>
          <w:b/>
        </w:rPr>
      </w:pPr>
      <w:r>
        <w:rPr>
          <w:b/>
        </w:rPr>
        <w:t>PROBABILITY</w:t>
      </w:r>
    </w:p>
    <w:p w:rsidR="00A808F8" w:rsidRDefault="00A808F8" w:rsidP="00A808F8">
      <w:pPr>
        <w:suppressLineNumbers/>
        <w:jc w:val="center"/>
        <w:rPr>
          <w:b/>
          <w:lang w:val="en-GB"/>
        </w:rPr>
      </w:pPr>
      <w:r>
        <w:rPr>
          <w:b/>
          <w:lang w:val="en-GB"/>
        </w:rPr>
        <w:t xml:space="preserve">Sujet D7 - </w:t>
      </w:r>
      <w:r w:rsidR="0049778C">
        <w:rPr>
          <w:b/>
          <w:lang w:val="en-GB"/>
        </w:rPr>
        <w:t>0</w:t>
      </w:r>
      <w:r>
        <w:rPr>
          <w:b/>
          <w:lang w:val="en-GB"/>
        </w:rPr>
        <w:t>4</w:t>
      </w:r>
    </w:p>
    <w:p w:rsidR="009801B1" w:rsidRDefault="009801B1" w:rsidP="009801B1">
      <w:pPr>
        <w:jc w:val="center"/>
        <w:rPr>
          <w:b/>
          <w:bCs/>
          <w:lang w:val="en-GB"/>
        </w:rPr>
      </w:pPr>
    </w:p>
    <w:p w:rsidR="009801B1" w:rsidRDefault="009801B1" w:rsidP="009801B1">
      <w:pPr>
        <w:jc w:val="center"/>
        <w:rPr>
          <w:b/>
          <w:bCs/>
          <w:lang w:val="en-GB"/>
        </w:rPr>
      </w:pPr>
    </w:p>
    <w:p w:rsidR="009801B1" w:rsidRDefault="009801B1" w:rsidP="009801B1">
      <w:pPr>
        <w:jc w:val="center"/>
        <w:rPr>
          <w:i/>
          <w:iCs/>
          <w:lang w:val="en-GB"/>
        </w:rPr>
      </w:pPr>
      <w:r>
        <w:rPr>
          <w:i/>
          <w:iCs/>
          <w:lang w:val="en-GB"/>
        </w:rPr>
        <w:t>The first part of this page is a summary that can be helpful to do the exercise.</w:t>
      </w:r>
    </w:p>
    <w:p w:rsidR="009801B1" w:rsidRPr="000A200E" w:rsidRDefault="009801B1" w:rsidP="009801B1">
      <w:pPr>
        <w:jc w:val="center"/>
        <w:rPr>
          <w:sz w:val="16"/>
          <w:szCs w:val="16"/>
          <w:lang w:val="en-GB"/>
        </w:rPr>
      </w:pPr>
    </w:p>
    <w:p w:rsidR="00871C35" w:rsidRPr="009801B1" w:rsidRDefault="00871C35" w:rsidP="006F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801B1">
        <w:rPr>
          <w:lang w:val="en-GB"/>
        </w:rPr>
        <w:t xml:space="preserve">Let A and B </w:t>
      </w:r>
      <w:r w:rsidR="00BE486D">
        <w:rPr>
          <w:lang w:val="en-GB"/>
        </w:rPr>
        <w:t xml:space="preserve">be </w:t>
      </w:r>
      <w:r w:rsidRPr="009801B1">
        <w:rPr>
          <w:lang w:val="en-GB"/>
        </w:rPr>
        <w:t>two events</w:t>
      </w:r>
      <w:r w:rsidR="000A44D8">
        <w:rPr>
          <w:lang w:val="en-GB"/>
        </w:rPr>
        <w:t xml:space="preserve"> </w:t>
      </w:r>
      <w:proofErr w:type="gramStart"/>
      <w:r w:rsidR="000A44D8">
        <w:rPr>
          <w:lang w:val="en-GB"/>
        </w:rPr>
        <w:t xml:space="preserve">with </w:t>
      </w:r>
      <w:proofErr w:type="gramEnd"/>
      <w:r w:rsidR="000A44D8" w:rsidRPr="000A44D8">
        <w:rPr>
          <w:position w:val="-10"/>
          <w:lang w:val="en-GB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>
            <v:imagedata r:id="rId7" o:title=""/>
          </v:shape>
          <o:OLEObject Type="Embed" ProgID="Equation.DSMT4" ShapeID="_x0000_i1025" DrawAspect="Content" ObjectID="_1395152798" r:id="rId8"/>
        </w:object>
      </w:r>
      <w:r w:rsidRPr="009801B1">
        <w:rPr>
          <w:lang w:val="en-GB"/>
        </w:rPr>
        <w:t>.</w:t>
      </w:r>
    </w:p>
    <w:p w:rsidR="00871C35" w:rsidRPr="009801B1" w:rsidRDefault="00871C35" w:rsidP="006F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801B1">
        <w:rPr>
          <w:lang w:val="en-GB"/>
        </w:rPr>
        <w:t>The multiplication rule states that:</w:t>
      </w:r>
    </w:p>
    <w:p w:rsidR="00871C35" w:rsidRDefault="000A44D8" w:rsidP="006F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00"/>
        <w:jc w:val="both"/>
      </w:pPr>
      <w:r w:rsidRPr="000A44D8">
        <w:rPr>
          <w:position w:val="-10"/>
        </w:rPr>
        <w:object w:dxaOrig="2860" w:dyaOrig="320">
          <v:shape id="_x0000_i1026" type="#_x0000_t75" style="width:143.25pt;height:15.75pt" o:ole="">
            <v:imagedata r:id="rId9" o:title=""/>
          </v:shape>
          <o:OLEObject Type="Embed" ProgID="Equation.DSMT4" ShapeID="_x0000_i1026" DrawAspect="Content" ObjectID="_1395152799" r:id="rId10"/>
        </w:object>
      </w:r>
    </w:p>
    <w:p w:rsidR="00871C35" w:rsidRPr="009801B1" w:rsidRDefault="00871C35" w:rsidP="006F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proofErr w:type="gramStart"/>
      <w:r w:rsidRPr="009801B1">
        <w:rPr>
          <w:lang w:val="en-GB"/>
        </w:rPr>
        <w:t>where</w:t>
      </w:r>
      <w:proofErr w:type="gramEnd"/>
      <w:r w:rsidRPr="009801B1">
        <w:rPr>
          <w:lang w:val="en-GB"/>
        </w:rPr>
        <w:t xml:space="preserve"> </w:t>
      </w:r>
      <w:r w:rsidR="006450CF" w:rsidRPr="00871C35">
        <w:rPr>
          <w:position w:val="-14"/>
        </w:rPr>
        <w:object w:dxaOrig="960" w:dyaOrig="400">
          <v:shape id="_x0000_i1027" type="#_x0000_t75" style="width:48pt;height:20.25pt" o:ole="">
            <v:imagedata r:id="rId11" o:title=""/>
          </v:shape>
          <o:OLEObject Type="Embed" ProgID="Equation.DSMT4" ShapeID="_x0000_i1027" DrawAspect="Content" ObjectID="_1395152800" r:id="rId12"/>
        </w:object>
      </w:r>
      <w:r w:rsidRPr="009801B1">
        <w:rPr>
          <w:lang w:val="en-GB"/>
        </w:rPr>
        <w:t xml:space="preserve"> means the probability that A occurs given that B has already occurred.</w:t>
      </w:r>
    </w:p>
    <w:p w:rsidR="00871C35" w:rsidRDefault="006450CF" w:rsidP="006F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871C35">
        <w:rPr>
          <w:position w:val="-14"/>
        </w:rPr>
        <w:object w:dxaOrig="960" w:dyaOrig="400">
          <v:shape id="_x0000_i1028" type="#_x0000_t75" style="width:48pt;height:20.25pt" o:ole="">
            <v:imagedata r:id="rId13" o:title=""/>
          </v:shape>
          <o:OLEObject Type="Embed" ProgID="Equation.DSMT4" ShapeID="_x0000_i1028" DrawAspect="Content" ObjectID="_1395152801" r:id="rId14"/>
        </w:object>
      </w:r>
      <w:r w:rsidR="00871C35" w:rsidRPr="009801B1">
        <w:rPr>
          <w:lang w:val="en-GB"/>
        </w:rPr>
        <w:t xml:space="preserve"> </w:t>
      </w:r>
      <w:proofErr w:type="gramStart"/>
      <w:r w:rsidR="00871C35" w:rsidRPr="009801B1">
        <w:rPr>
          <w:lang w:val="en-GB"/>
        </w:rPr>
        <w:t>is</w:t>
      </w:r>
      <w:proofErr w:type="gramEnd"/>
      <w:r w:rsidR="00871C35" w:rsidRPr="009801B1">
        <w:rPr>
          <w:lang w:val="en-GB"/>
        </w:rPr>
        <w:t xml:space="preserve"> described as a conditional probability: it represents the probability of A conditional upon B having occurred. </w:t>
      </w:r>
      <w:r w:rsidR="00871C35" w:rsidRPr="00C21062">
        <w:rPr>
          <w:lang w:val="en-GB"/>
        </w:rPr>
        <w:t>Re-arranging the multiplication rule gives:</w:t>
      </w:r>
      <w:r w:rsidR="000A44D8" w:rsidRPr="00C21062">
        <w:rPr>
          <w:lang w:val="en-GB"/>
        </w:rPr>
        <w:t xml:space="preserve"> </w:t>
      </w:r>
    </w:p>
    <w:p w:rsidR="006F5928" w:rsidRPr="00C21062" w:rsidRDefault="006F5928" w:rsidP="006F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t xml:space="preserve">                     </w:t>
      </w:r>
      <w:r w:rsidRPr="00871C35">
        <w:rPr>
          <w:position w:val="-28"/>
        </w:rPr>
        <w:object w:dxaOrig="2140" w:dyaOrig="660">
          <v:shape id="_x0000_i1029" type="#_x0000_t75" style="width:107.25pt;height:33pt" o:ole="">
            <v:imagedata r:id="rId15" o:title=""/>
          </v:shape>
          <o:OLEObject Type="Embed" ProgID="Equation.DSMT4" ShapeID="_x0000_i1029" DrawAspect="Content" ObjectID="_1395152802" r:id="rId16"/>
        </w:object>
      </w:r>
    </w:p>
    <w:p w:rsidR="00871C35" w:rsidRPr="00871C35" w:rsidRDefault="00871C35" w:rsidP="006F5928">
      <w:pPr>
        <w:pStyle w:val="FR1"/>
        <w:rPr>
          <w:rFonts w:ascii="Times New Roman" w:hAnsi="Times New Roman" w:cs="Times New Roman"/>
          <w:sz w:val="24"/>
          <w:szCs w:val="24"/>
        </w:rPr>
      </w:pPr>
    </w:p>
    <w:p w:rsidR="00871C35" w:rsidRPr="000A44D8" w:rsidRDefault="000A44D8" w:rsidP="003D6C13">
      <w:pPr>
        <w:pStyle w:val="FR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EXERCISE</w:t>
      </w:r>
    </w:p>
    <w:p w:rsidR="00871C35" w:rsidRPr="009801B1" w:rsidRDefault="009801B1" w:rsidP="003D6C13">
      <w:pPr>
        <w:rPr>
          <w:lang w:val="en-GB"/>
        </w:rPr>
      </w:pPr>
      <w:r>
        <w:rPr>
          <w:lang w:val="en-GB"/>
        </w:rPr>
        <w:t>Anna</w:t>
      </w:r>
      <w:r w:rsidR="00871C35" w:rsidRPr="009801B1">
        <w:rPr>
          <w:lang w:val="en-GB"/>
        </w:rPr>
        <w:t xml:space="preserve"> and </w:t>
      </w:r>
      <w:r>
        <w:rPr>
          <w:lang w:val="en-GB"/>
        </w:rPr>
        <w:t>Ben</w:t>
      </w:r>
      <w:r w:rsidR="00871C35" w:rsidRPr="009801B1">
        <w:rPr>
          <w:lang w:val="en-GB"/>
        </w:rPr>
        <w:t xml:space="preserve"> take part in a quiz.</w:t>
      </w:r>
    </w:p>
    <w:p w:rsidR="00871C35" w:rsidRPr="009801B1" w:rsidRDefault="00871C35" w:rsidP="003D6C13">
      <w:pPr>
        <w:ind w:right="400"/>
        <w:rPr>
          <w:lang w:val="en-GB"/>
        </w:rPr>
      </w:pPr>
      <w:r w:rsidRPr="009801B1">
        <w:rPr>
          <w:lang w:val="en-GB"/>
        </w:rPr>
        <w:t xml:space="preserve">The probability that </w:t>
      </w:r>
      <w:r w:rsidR="009801B1">
        <w:rPr>
          <w:lang w:val="en-GB"/>
        </w:rPr>
        <w:t>Anna</w:t>
      </w:r>
      <w:r w:rsidRPr="009801B1">
        <w:rPr>
          <w:lang w:val="en-GB"/>
        </w:rPr>
        <w:t xml:space="preserve"> thinks she knows the answer to any question is 0.6. </w:t>
      </w:r>
    </w:p>
    <w:p w:rsidR="00871C35" w:rsidRPr="009801B1" w:rsidRDefault="00871C35" w:rsidP="003D6C13">
      <w:pPr>
        <w:ind w:right="400"/>
        <w:rPr>
          <w:lang w:val="en-GB"/>
        </w:rPr>
      </w:pPr>
      <w:r w:rsidRPr="009801B1">
        <w:rPr>
          <w:lang w:val="en-GB"/>
        </w:rPr>
        <w:t xml:space="preserve">If </w:t>
      </w:r>
      <w:r w:rsidR="009801B1">
        <w:rPr>
          <w:lang w:val="en-GB"/>
        </w:rPr>
        <w:t>Anna</w:t>
      </w:r>
      <w:r w:rsidRPr="009801B1">
        <w:rPr>
          <w:lang w:val="en-GB"/>
        </w:rPr>
        <w:t xml:space="preserve"> thinks she knows, the probability that she is correct is 0.9. </w:t>
      </w:r>
    </w:p>
    <w:p w:rsidR="00871C35" w:rsidRPr="009801B1" w:rsidRDefault="00871C35" w:rsidP="003D6C13">
      <w:pPr>
        <w:ind w:right="400"/>
        <w:rPr>
          <w:lang w:val="en-GB"/>
        </w:rPr>
      </w:pPr>
      <w:r w:rsidRPr="009801B1">
        <w:rPr>
          <w:lang w:val="en-GB"/>
        </w:rPr>
        <w:t>Otherwise she guesses and the probability that she is correct is 0.2.</w:t>
      </w:r>
    </w:p>
    <w:p w:rsidR="003D6C13" w:rsidRPr="009801B1" w:rsidRDefault="003D6C13" w:rsidP="003D6C13">
      <w:pPr>
        <w:ind w:left="318"/>
        <w:rPr>
          <w:lang w:val="en-GB"/>
        </w:rPr>
      </w:pPr>
    </w:p>
    <w:p w:rsidR="00871C35" w:rsidRPr="009801B1" w:rsidRDefault="003D6C13" w:rsidP="003D6C13">
      <w:pPr>
        <w:ind w:left="318"/>
        <w:rPr>
          <w:lang w:val="en-GB"/>
        </w:rPr>
      </w:pPr>
      <w:r w:rsidRPr="009801B1">
        <w:rPr>
          <w:lang w:val="en-GB"/>
        </w:rPr>
        <w:t xml:space="preserve">1) </w:t>
      </w:r>
      <w:r w:rsidR="00871C35" w:rsidRPr="009801B1">
        <w:rPr>
          <w:lang w:val="en-GB"/>
        </w:rPr>
        <w:t>Cop</w:t>
      </w:r>
      <w:r w:rsidR="002E4065">
        <w:rPr>
          <w:lang w:val="en-GB"/>
        </w:rPr>
        <w:t>y and complete the tree diagram:</w:t>
      </w:r>
    </w:p>
    <w:p w:rsidR="003D6C13" w:rsidRPr="009801B1" w:rsidRDefault="004C0F6B" w:rsidP="003D6C13">
      <w:pPr>
        <w:rPr>
          <w:lang w:val="en-GB"/>
        </w:rPr>
      </w:pPr>
      <w:r>
        <w:rPr>
          <w:noProof/>
          <w:lang w:eastAsia="zh-CN"/>
        </w:rPr>
        <w:pict>
          <v:group id="_x0000_s1054" style="position:absolute;margin-left:85.1pt;margin-top:.65pt;width:339.9pt;height:113.25pt;z-index:251657728" coordorigin="3120,9038" coordsize="6798,2265">
            <v:line id="_x0000_s1034" style="position:absolute;flip:x" from="3120,9495" to="4995,10200"/>
            <v:line id="_x0000_s1035" style="position:absolute" from="3135,10210" to="5025,106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050;top:9360;width:405;height:285" stroked="f">
              <v:textbox style="mso-next-textbox:#_x0000_s1038" inset=".1mm,.1mm,.1mm,.1mm">
                <w:txbxContent>
                  <w:p w:rsidR="006C3036" w:rsidRDefault="006C3036">
                    <w:r>
                      <w:t>0.</w:t>
                    </w:r>
                    <w:r w:rsidR="003D6C13">
                      <w:t>6</w:t>
                    </w:r>
                  </w:p>
                </w:txbxContent>
              </v:textbox>
            </v:shape>
            <v:shape id="_x0000_s1041" type="#_x0000_t202" style="position:absolute;left:5013;top:9293;width:1680;height:1620" stroked="f">
              <v:textbox>
                <w:txbxContent>
                  <w:p w:rsidR="003D6C13" w:rsidRPr="009801B1" w:rsidRDefault="009801B1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Anna</w:t>
                    </w:r>
                    <w:r w:rsidR="003D6C13" w:rsidRPr="009801B1">
                      <w:rPr>
                        <w:lang w:val="en-GB"/>
                      </w:rPr>
                      <w:t xml:space="preserve"> thinks</w:t>
                    </w:r>
                  </w:p>
                  <w:p w:rsidR="003D6C13" w:rsidRPr="009801B1" w:rsidRDefault="006450CF">
                    <w:pPr>
                      <w:rPr>
                        <w:lang w:val="en-GB"/>
                      </w:rPr>
                    </w:pPr>
                    <w:proofErr w:type="gramStart"/>
                    <w:r w:rsidRPr="009801B1">
                      <w:rPr>
                        <w:lang w:val="en-GB"/>
                      </w:rPr>
                      <w:t>s</w:t>
                    </w:r>
                    <w:r w:rsidR="003D6C13" w:rsidRPr="009801B1">
                      <w:rPr>
                        <w:lang w:val="en-GB"/>
                      </w:rPr>
                      <w:t>he</w:t>
                    </w:r>
                    <w:proofErr w:type="gramEnd"/>
                    <w:r w:rsidR="003D6C13" w:rsidRPr="009801B1">
                      <w:rPr>
                        <w:lang w:val="en-GB"/>
                      </w:rPr>
                      <w:t xml:space="preserve"> knows</w:t>
                    </w:r>
                  </w:p>
                  <w:p w:rsidR="003D6C13" w:rsidRPr="009801B1" w:rsidRDefault="003D6C13">
                    <w:pPr>
                      <w:rPr>
                        <w:lang w:val="en-GB"/>
                      </w:rPr>
                    </w:pPr>
                  </w:p>
                  <w:p w:rsidR="003D6C13" w:rsidRPr="009801B1" w:rsidRDefault="003D6C13">
                    <w:pPr>
                      <w:rPr>
                        <w:lang w:val="en-GB"/>
                      </w:rPr>
                    </w:pPr>
                  </w:p>
                  <w:p w:rsidR="003D6C13" w:rsidRPr="009801B1" w:rsidRDefault="009801B1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Anna</w:t>
                    </w:r>
                    <w:r w:rsidR="003D6C13" w:rsidRPr="009801B1">
                      <w:rPr>
                        <w:lang w:val="en-GB"/>
                      </w:rPr>
                      <w:t xml:space="preserve"> guesses</w:t>
                    </w:r>
                  </w:p>
                </w:txbxContent>
              </v:textbox>
            </v:shape>
            <v:group id="_x0000_s1049" style="position:absolute;left:7065;top:9135;width:795;height:765" coordorigin="7065,9135" coordsize="795,765">
              <v:line id="_x0000_s1044" style="position:absolute;flip:x" from="7065,9375" to="7815,9660"/>
              <v:line id="_x0000_s1045" style="position:absolute" from="7065,9675" to="7860,9900"/>
              <v:shape id="_x0000_s1046" type="#_x0000_t202" style="position:absolute;left:7200;top:9135;width:405;height:285" stroked="f">
                <v:textbox style="mso-next-textbox:#_x0000_s1046" inset=".1mm,.1mm,.1mm,.1mm">
                  <w:txbxContent>
                    <w:p w:rsidR="003D6C13" w:rsidRDefault="003D6C13" w:rsidP="003D6C13">
                      <w:r>
                        <w:t>0.9</w:t>
                      </w:r>
                    </w:p>
                  </w:txbxContent>
                </v:textbox>
              </v:shape>
            </v:group>
            <v:shape id="_x0000_s1047" type="#_x0000_t202" style="position:absolute;left:7908;top:9038;width:2010;height:2265" stroked="f">
              <v:textbox>
                <w:txbxContent>
                  <w:p w:rsidR="003D6C13" w:rsidRPr="009801B1" w:rsidRDefault="003D6C13" w:rsidP="003D6C13">
                    <w:pPr>
                      <w:rPr>
                        <w:lang w:val="en-GB"/>
                      </w:rPr>
                    </w:pPr>
                    <w:r w:rsidRPr="009801B1">
                      <w:rPr>
                        <w:lang w:val="en-GB"/>
                      </w:rPr>
                      <w:t>Correct answer</w:t>
                    </w:r>
                  </w:p>
                  <w:p w:rsidR="003D6C13" w:rsidRPr="009801B1" w:rsidRDefault="003D6C13" w:rsidP="003D6C13">
                    <w:pPr>
                      <w:rPr>
                        <w:lang w:val="en-GB"/>
                      </w:rPr>
                    </w:pPr>
                  </w:p>
                  <w:p w:rsidR="003D6C13" w:rsidRPr="009801B1" w:rsidRDefault="003D6C13" w:rsidP="003D6C13">
                    <w:pPr>
                      <w:spacing w:before="80"/>
                      <w:rPr>
                        <w:lang w:val="en-GB"/>
                      </w:rPr>
                    </w:pPr>
                    <w:r w:rsidRPr="009801B1">
                      <w:rPr>
                        <w:lang w:val="en-GB"/>
                      </w:rPr>
                      <w:t>Wrong answer</w:t>
                    </w:r>
                  </w:p>
                  <w:p w:rsidR="004C0F6B" w:rsidRPr="009801B1" w:rsidRDefault="004C0F6B" w:rsidP="004C0F6B">
                    <w:pPr>
                      <w:rPr>
                        <w:lang w:val="en-GB"/>
                      </w:rPr>
                    </w:pPr>
                  </w:p>
                  <w:p w:rsidR="004C0F6B" w:rsidRPr="009801B1" w:rsidRDefault="004C0F6B" w:rsidP="004C0F6B">
                    <w:pPr>
                      <w:rPr>
                        <w:lang w:val="en-GB"/>
                      </w:rPr>
                    </w:pPr>
                    <w:r w:rsidRPr="009801B1">
                      <w:rPr>
                        <w:lang w:val="en-GB"/>
                      </w:rPr>
                      <w:t>Correct answer</w:t>
                    </w:r>
                  </w:p>
                  <w:p w:rsidR="004C0F6B" w:rsidRPr="009801B1" w:rsidRDefault="004C0F6B" w:rsidP="004C0F6B">
                    <w:pPr>
                      <w:rPr>
                        <w:lang w:val="en-GB"/>
                      </w:rPr>
                    </w:pPr>
                  </w:p>
                  <w:p w:rsidR="004C0F6B" w:rsidRDefault="004C0F6B" w:rsidP="004C0F6B">
                    <w:r>
                      <w:t>Wrong answer</w:t>
                    </w:r>
                  </w:p>
                </w:txbxContent>
              </v:textbox>
            </v:shape>
            <v:group id="_x0000_s1050" style="position:absolute;left:7110;top:10170;width:795;height:765" coordorigin="7065,9135" coordsize="795,765">
              <v:line id="_x0000_s1051" style="position:absolute;flip:x" from="7065,9375" to="7815,9660"/>
              <v:line id="_x0000_s1052" style="position:absolute" from="7065,9675" to="7860,9900"/>
              <v:shape id="_x0000_s1053" type="#_x0000_t202" style="position:absolute;left:7200;top:9135;width:405;height:285" stroked="f">
                <v:textbox style="mso-next-textbox:#_x0000_s1053" inset=".1mm,.1mm,.1mm,.1mm">
                  <w:txbxContent>
                    <w:p w:rsidR="003D6C13" w:rsidRPr="004C0F6B" w:rsidRDefault="003D6C13" w:rsidP="004C0F6B"/>
                  </w:txbxContent>
                </v:textbox>
              </v:shape>
            </v:group>
          </v:group>
        </w:pict>
      </w:r>
    </w:p>
    <w:p w:rsidR="003D6C13" w:rsidRPr="009801B1" w:rsidRDefault="003D6C13" w:rsidP="003D6C13">
      <w:pPr>
        <w:rPr>
          <w:lang w:val="en-GB"/>
        </w:rPr>
      </w:pPr>
    </w:p>
    <w:p w:rsidR="003D6C13" w:rsidRPr="009801B1" w:rsidRDefault="003D6C13" w:rsidP="003D6C13">
      <w:pPr>
        <w:rPr>
          <w:lang w:val="en-GB"/>
        </w:rPr>
      </w:pPr>
    </w:p>
    <w:p w:rsidR="003D6C13" w:rsidRPr="009801B1" w:rsidRDefault="003D6C13" w:rsidP="003D6C13">
      <w:pPr>
        <w:rPr>
          <w:lang w:val="en-GB"/>
        </w:rPr>
      </w:pPr>
    </w:p>
    <w:p w:rsidR="003D6C13" w:rsidRPr="009801B1" w:rsidRDefault="003D6C13" w:rsidP="003D6C13">
      <w:pPr>
        <w:rPr>
          <w:lang w:val="en-GB"/>
        </w:rPr>
      </w:pPr>
    </w:p>
    <w:p w:rsidR="003D6C13" w:rsidRPr="009801B1" w:rsidRDefault="003D6C13" w:rsidP="003D6C13">
      <w:pPr>
        <w:rPr>
          <w:lang w:val="en-GB"/>
        </w:rPr>
      </w:pPr>
    </w:p>
    <w:p w:rsidR="003D6C13" w:rsidRPr="009801B1" w:rsidRDefault="003D6C13" w:rsidP="003D6C13">
      <w:pPr>
        <w:ind w:left="318"/>
        <w:rPr>
          <w:lang w:val="en-GB"/>
        </w:rPr>
      </w:pPr>
    </w:p>
    <w:p w:rsidR="006C3036" w:rsidRPr="009801B1" w:rsidRDefault="006C3036" w:rsidP="003D6C13">
      <w:pPr>
        <w:ind w:left="320"/>
        <w:rPr>
          <w:lang w:val="en-GB"/>
        </w:rPr>
      </w:pPr>
    </w:p>
    <w:p w:rsidR="00871C35" w:rsidRPr="009801B1" w:rsidRDefault="00747AB9" w:rsidP="003D6C13">
      <w:pPr>
        <w:ind w:left="336"/>
        <w:rPr>
          <w:lang w:val="en-GB"/>
        </w:rPr>
      </w:pPr>
      <w:r w:rsidRPr="009801B1">
        <w:rPr>
          <w:lang w:val="en-GB"/>
        </w:rPr>
        <w:t>2</w:t>
      </w:r>
      <w:r w:rsidR="00871C35" w:rsidRPr="009801B1">
        <w:rPr>
          <w:lang w:val="en-GB"/>
        </w:rPr>
        <w:t xml:space="preserve">) Find the probability that </w:t>
      </w:r>
      <w:r w:rsidR="009801B1">
        <w:rPr>
          <w:lang w:val="en-GB"/>
        </w:rPr>
        <w:t>Anna</w:t>
      </w:r>
    </w:p>
    <w:p w:rsidR="00196EE1" w:rsidRPr="009801B1" w:rsidRDefault="00747AB9" w:rsidP="003D6C13">
      <w:pPr>
        <w:ind w:left="644"/>
        <w:rPr>
          <w:lang w:val="en-GB"/>
        </w:rPr>
      </w:pPr>
      <w:r w:rsidRPr="009801B1">
        <w:rPr>
          <w:lang w:val="en-GB"/>
        </w:rPr>
        <w:t>(</w:t>
      </w:r>
      <w:r w:rsidR="003D6C13" w:rsidRPr="009801B1">
        <w:rPr>
          <w:lang w:val="en-GB"/>
        </w:rPr>
        <w:t xml:space="preserve">i)     </w:t>
      </w:r>
      <w:r w:rsidR="00871C35" w:rsidRPr="009801B1">
        <w:rPr>
          <w:lang w:val="en-GB"/>
        </w:rPr>
        <w:t>Thinks she knows the answer and is correct.</w:t>
      </w:r>
    </w:p>
    <w:p w:rsidR="006C3036" w:rsidRPr="009801B1" w:rsidRDefault="006C3036" w:rsidP="003D6C13">
      <w:pPr>
        <w:ind w:left="640"/>
        <w:rPr>
          <w:lang w:val="en-GB"/>
        </w:rPr>
      </w:pPr>
      <w:r w:rsidRPr="009801B1">
        <w:rPr>
          <w:lang w:val="en-GB"/>
        </w:rPr>
        <w:t>(ii)    Gets the correct answer.</w:t>
      </w:r>
    </w:p>
    <w:p w:rsidR="004C0F6B" w:rsidRPr="009801B1" w:rsidRDefault="004C0F6B" w:rsidP="003D6C13">
      <w:pPr>
        <w:ind w:left="640"/>
        <w:rPr>
          <w:lang w:val="en-GB"/>
        </w:rPr>
      </w:pPr>
    </w:p>
    <w:p w:rsidR="006C3036" w:rsidRPr="009801B1" w:rsidRDefault="006C3036" w:rsidP="003D6C13">
      <w:pPr>
        <w:ind w:left="336"/>
        <w:rPr>
          <w:lang w:val="en-GB"/>
        </w:rPr>
      </w:pPr>
      <w:r w:rsidRPr="009801B1">
        <w:rPr>
          <w:lang w:val="en-GB"/>
        </w:rPr>
        <w:t xml:space="preserve">3) The probability that </w:t>
      </w:r>
      <w:r w:rsidR="009801B1">
        <w:rPr>
          <w:lang w:val="en-GB"/>
        </w:rPr>
        <w:t>Ben</w:t>
      </w:r>
      <w:r w:rsidRPr="009801B1">
        <w:rPr>
          <w:lang w:val="en-GB"/>
        </w:rPr>
        <w:t xml:space="preserve"> thinks he knows the answer to any question is 0.55.</w:t>
      </w:r>
    </w:p>
    <w:p w:rsidR="006C3036" w:rsidRPr="009801B1" w:rsidRDefault="006C3036" w:rsidP="003D6C13">
      <w:pPr>
        <w:ind w:left="644"/>
        <w:rPr>
          <w:lang w:val="en-GB"/>
        </w:rPr>
      </w:pPr>
      <w:r w:rsidRPr="009801B1">
        <w:rPr>
          <w:lang w:val="en-GB"/>
        </w:rPr>
        <w:t>If</w:t>
      </w:r>
      <w:r w:rsidR="003D6C13" w:rsidRPr="009801B1">
        <w:rPr>
          <w:lang w:val="en-GB"/>
        </w:rPr>
        <w:t xml:space="preserve"> </w:t>
      </w:r>
      <w:r w:rsidR="009801B1">
        <w:rPr>
          <w:lang w:val="en-GB"/>
        </w:rPr>
        <w:t>Ben</w:t>
      </w:r>
      <w:r w:rsidRPr="009801B1">
        <w:rPr>
          <w:lang w:val="en-GB"/>
        </w:rPr>
        <w:t xml:space="preserve"> thinks he knows, he is always correct.</w:t>
      </w:r>
    </w:p>
    <w:p w:rsidR="006C3036" w:rsidRPr="009801B1" w:rsidRDefault="006C3036" w:rsidP="003D6C13">
      <w:pPr>
        <w:ind w:left="602"/>
        <w:rPr>
          <w:lang w:val="en-GB"/>
        </w:rPr>
      </w:pPr>
      <w:r w:rsidRPr="009801B1">
        <w:rPr>
          <w:lang w:val="en-GB"/>
        </w:rPr>
        <w:t>Otherwise he guesses and the probability that he is correct is 0.2.</w:t>
      </w:r>
    </w:p>
    <w:p w:rsidR="003D6C13" w:rsidRPr="009801B1" w:rsidRDefault="004C0F6B" w:rsidP="003D6C13">
      <w:pPr>
        <w:ind w:left="640" w:right="800"/>
        <w:rPr>
          <w:lang w:val="en-GB"/>
        </w:rPr>
      </w:pPr>
      <w:r w:rsidRPr="009801B1">
        <w:rPr>
          <w:lang w:val="en-GB"/>
        </w:rPr>
        <w:t xml:space="preserve"> </w:t>
      </w:r>
      <w:r w:rsidR="000A44D8">
        <w:rPr>
          <w:lang w:val="en-GB"/>
        </w:rPr>
        <w:t xml:space="preserve">(i)    </w:t>
      </w:r>
      <w:r w:rsidR="006C3036" w:rsidRPr="009801B1">
        <w:rPr>
          <w:lang w:val="en-GB"/>
        </w:rPr>
        <w:t xml:space="preserve">Draw a tree diagram for </w:t>
      </w:r>
      <w:r w:rsidR="009801B1">
        <w:rPr>
          <w:lang w:val="en-GB"/>
        </w:rPr>
        <w:t>Ben</w:t>
      </w:r>
      <w:r w:rsidR="006C3036" w:rsidRPr="009801B1">
        <w:rPr>
          <w:lang w:val="en-GB"/>
        </w:rPr>
        <w:t xml:space="preserve">. </w:t>
      </w:r>
    </w:p>
    <w:p w:rsidR="006C3036" w:rsidRPr="009801B1" w:rsidRDefault="006C3036" w:rsidP="003D6C13">
      <w:pPr>
        <w:ind w:left="640" w:right="800"/>
        <w:rPr>
          <w:lang w:val="en-GB"/>
        </w:rPr>
      </w:pPr>
      <w:r w:rsidRPr="009801B1">
        <w:rPr>
          <w:lang w:val="en-GB"/>
        </w:rPr>
        <w:t xml:space="preserve">(ii)    Find the probability that </w:t>
      </w:r>
      <w:r w:rsidR="009801B1">
        <w:rPr>
          <w:lang w:val="en-GB"/>
        </w:rPr>
        <w:t>Ben</w:t>
      </w:r>
      <w:r w:rsidRPr="009801B1">
        <w:rPr>
          <w:lang w:val="en-GB"/>
        </w:rPr>
        <w:t xml:space="preserve"> gets the correct answer.</w:t>
      </w:r>
    </w:p>
    <w:p w:rsidR="003D6C13" w:rsidRPr="009801B1" w:rsidRDefault="003D6C13" w:rsidP="003D6C13">
      <w:pPr>
        <w:ind w:right="2600"/>
        <w:rPr>
          <w:lang w:val="en-GB"/>
        </w:rPr>
      </w:pPr>
    </w:p>
    <w:p w:rsidR="003D6C13" w:rsidRPr="009801B1" w:rsidRDefault="006C3036" w:rsidP="003D6C13">
      <w:pPr>
        <w:ind w:left="350" w:right="2600"/>
        <w:rPr>
          <w:lang w:val="en-GB"/>
        </w:rPr>
      </w:pPr>
      <w:r w:rsidRPr="009801B1">
        <w:rPr>
          <w:lang w:val="en-GB"/>
        </w:rPr>
        <w:t xml:space="preserve">4) There are 100 questions in the quiz. </w:t>
      </w:r>
    </w:p>
    <w:p w:rsidR="006C3036" w:rsidRPr="009801B1" w:rsidRDefault="006C3036" w:rsidP="003D6C13">
      <w:pPr>
        <w:ind w:left="658" w:right="2600"/>
        <w:rPr>
          <w:lang w:val="en-GB"/>
        </w:rPr>
      </w:pPr>
      <w:r w:rsidRPr="009801B1">
        <w:rPr>
          <w:lang w:val="en-GB"/>
        </w:rPr>
        <w:t>Estimate the number of correct answers given by</w:t>
      </w:r>
    </w:p>
    <w:p w:rsidR="003D6C13" w:rsidRPr="009801B1" w:rsidRDefault="003D6C13" w:rsidP="003D6C13">
      <w:pPr>
        <w:ind w:left="640" w:right="5600"/>
        <w:jc w:val="both"/>
        <w:rPr>
          <w:lang w:val="en-GB"/>
        </w:rPr>
      </w:pPr>
      <w:r w:rsidRPr="009801B1">
        <w:rPr>
          <w:lang w:val="en-GB"/>
        </w:rPr>
        <w:t xml:space="preserve">(i)     </w:t>
      </w:r>
      <w:r w:rsidR="009801B1">
        <w:rPr>
          <w:lang w:val="en-GB"/>
        </w:rPr>
        <w:t>Anna</w:t>
      </w:r>
      <w:r w:rsidR="006C3036" w:rsidRPr="009801B1">
        <w:rPr>
          <w:lang w:val="en-GB"/>
        </w:rPr>
        <w:t xml:space="preserve">. </w:t>
      </w:r>
    </w:p>
    <w:p w:rsidR="006C3036" w:rsidRPr="009801B1" w:rsidRDefault="006C3036" w:rsidP="003D6C13">
      <w:pPr>
        <w:ind w:left="640" w:right="5600"/>
        <w:jc w:val="both"/>
        <w:rPr>
          <w:lang w:val="en-GB"/>
        </w:rPr>
      </w:pPr>
      <w:r w:rsidRPr="009801B1">
        <w:rPr>
          <w:lang w:val="en-GB"/>
        </w:rPr>
        <w:t xml:space="preserve">(ii)    </w:t>
      </w:r>
      <w:r w:rsidR="009801B1">
        <w:rPr>
          <w:lang w:val="en-GB"/>
        </w:rPr>
        <w:t>Ben</w:t>
      </w:r>
      <w:r w:rsidRPr="009801B1">
        <w:rPr>
          <w:lang w:val="en-GB"/>
        </w:rPr>
        <w:t>.</w:t>
      </w:r>
    </w:p>
    <w:p w:rsidR="006C3036" w:rsidRPr="009801B1" w:rsidRDefault="003D6C13" w:rsidP="003D6C13">
      <w:pPr>
        <w:jc w:val="right"/>
        <w:rPr>
          <w:lang w:val="en-GB"/>
        </w:rPr>
      </w:pPr>
      <w:proofErr w:type="gramStart"/>
      <w:r w:rsidRPr="009801B1">
        <w:rPr>
          <w:lang w:val="en-GB"/>
        </w:rPr>
        <w:t>Adapted from IGCSE (</w:t>
      </w:r>
      <w:r w:rsidR="006C3036" w:rsidRPr="009801B1">
        <w:rPr>
          <w:lang w:val="en-GB"/>
        </w:rPr>
        <w:t>2002).</w:t>
      </w:r>
      <w:proofErr w:type="gramEnd"/>
    </w:p>
    <w:sectPr w:rsidR="006C3036" w:rsidRPr="009801B1" w:rsidSect="00632F6B">
      <w:footerReference w:type="default" r:id="rId1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69" w:rsidRDefault="00542569">
      <w:r>
        <w:separator/>
      </w:r>
    </w:p>
  </w:endnote>
  <w:endnote w:type="continuationSeparator" w:id="0">
    <w:p w:rsidR="00542569" w:rsidRDefault="0054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Pr="00632F6B" w:rsidRDefault="00632F6B">
    <w:pPr>
      <w:pStyle w:val="Pieddepage"/>
      <w:rPr>
        <w:sz w:val="22"/>
        <w:szCs w:val="22"/>
      </w:rPr>
    </w:pPr>
    <w:r>
      <w:tab/>
    </w:r>
    <w:r>
      <w:tab/>
    </w:r>
    <w:r w:rsidRPr="00632F6B">
      <w:rPr>
        <w:sz w:val="22"/>
        <w:szCs w:val="22"/>
      </w:rPr>
      <w:t xml:space="preserve">Page : </w:t>
    </w:r>
    <w:r w:rsidRPr="00632F6B">
      <w:rPr>
        <w:rStyle w:val="Numrodepage"/>
        <w:sz w:val="22"/>
        <w:szCs w:val="22"/>
      </w:rPr>
      <w:fldChar w:fldCharType="begin"/>
    </w:r>
    <w:r w:rsidRPr="00632F6B">
      <w:rPr>
        <w:rStyle w:val="Numrodepage"/>
        <w:sz w:val="22"/>
        <w:szCs w:val="22"/>
      </w:rPr>
      <w:instrText xml:space="preserve"> PAGE </w:instrText>
    </w:r>
    <w:r w:rsidRPr="00632F6B">
      <w:rPr>
        <w:rStyle w:val="Numrodepage"/>
        <w:sz w:val="22"/>
        <w:szCs w:val="22"/>
      </w:rPr>
      <w:fldChar w:fldCharType="separate"/>
    </w:r>
    <w:r w:rsidR="00371041">
      <w:rPr>
        <w:rStyle w:val="Numrodepage"/>
        <w:noProof/>
        <w:sz w:val="22"/>
        <w:szCs w:val="22"/>
      </w:rPr>
      <w:t>1</w:t>
    </w:r>
    <w:r w:rsidRPr="00632F6B">
      <w:rPr>
        <w:rStyle w:val="Numrodepage"/>
        <w:sz w:val="22"/>
        <w:szCs w:val="22"/>
      </w:rPr>
      <w:fldChar w:fldCharType="end"/>
    </w:r>
    <w:r w:rsidRPr="00632F6B">
      <w:rPr>
        <w:rStyle w:val="Numrodepage"/>
        <w:sz w:val="22"/>
        <w:szCs w:val="22"/>
      </w:rPr>
      <w:t>/</w:t>
    </w:r>
    <w:r w:rsidRPr="00632F6B">
      <w:rPr>
        <w:rStyle w:val="Numrodepage"/>
        <w:sz w:val="22"/>
        <w:szCs w:val="22"/>
      </w:rPr>
      <w:fldChar w:fldCharType="begin"/>
    </w:r>
    <w:r w:rsidRPr="00632F6B">
      <w:rPr>
        <w:rStyle w:val="Numrodepage"/>
        <w:sz w:val="22"/>
        <w:szCs w:val="22"/>
      </w:rPr>
      <w:instrText xml:space="preserve"> NUMPAGES </w:instrText>
    </w:r>
    <w:r w:rsidRPr="00632F6B">
      <w:rPr>
        <w:rStyle w:val="Numrodepage"/>
        <w:sz w:val="22"/>
        <w:szCs w:val="22"/>
      </w:rPr>
      <w:fldChar w:fldCharType="separate"/>
    </w:r>
    <w:r w:rsidR="00371041">
      <w:rPr>
        <w:rStyle w:val="Numrodepage"/>
        <w:noProof/>
        <w:sz w:val="22"/>
        <w:szCs w:val="22"/>
      </w:rPr>
      <w:t>1</w:t>
    </w:r>
    <w:r w:rsidRPr="00632F6B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69" w:rsidRDefault="00542569">
      <w:r>
        <w:separator/>
      </w:r>
    </w:p>
  </w:footnote>
  <w:footnote w:type="continuationSeparator" w:id="0">
    <w:p w:rsidR="00542569" w:rsidRDefault="00542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A7B"/>
    <w:multiLevelType w:val="hybridMultilevel"/>
    <w:tmpl w:val="F9B68892"/>
    <w:lvl w:ilvl="0" w:tplc="121E7766">
      <w:start w:val="1"/>
      <w:numFmt w:val="decimal"/>
      <w:lvlText w:val="%1)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1">
    <w:nsid w:val="453A77AE"/>
    <w:multiLevelType w:val="hybridMultilevel"/>
    <w:tmpl w:val="442EEDD2"/>
    <w:lvl w:ilvl="0" w:tplc="8550DF2C">
      <w:start w:val="1"/>
      <w:numFmt w:val="lowerRoman"/>
      <w:lvlText w:val="(%1)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>
    <w:nsid w:val="561244C5"/>
    <w:multiLevelType w:val="hybridMultilevel"/>
    <w:tmpl w:val="E682AD5E"/>
    <w:lvl w:ilvl="0" w:tplc="49466186">
      <w:start w:val="1"/>
      <w:numFmt w:val="decimal"/>
      <w:lvlText w:val="%1)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81"/>
    <w:rsid w:val="000313A6"/>
    <w:rsid w:val="00041E6B"/>
    <w:rsid w:val="00067D42"/>
    <w:rsid w:val="00092EED"/>
    <w:rsid w:val="000A200E"/>
    <w:rsid w:val="000A44D8"/>
    <w:rsid w:val="000A5E2B"/>
    <w:rsid w:val="000F123E"/>
    <w:rsid w:val="00172C6D"/>
    <w:rsid w:val="00196EE1"/>
    <w:rsid w:val="001A7AC8"/>
    <w:rsid w:val="00252C9E"/>
    <w:rsid w:val="002847E9"/>
    <w:rsid w:val="002E4065"/>
    <w:rsid w:val="00336481"/>
    <w:rsid w:val="00371041"/>
    <w:rsid w:val="003B1B3C"/>
    <w:rsid w:val="003D6C13"/>
    <w:rsid w:val="003F117A"/>
    <w:rsid w:val="00411185"/>
    <w:rsid w:val="004742CA"/>
    <w:rsid w:val="0049778C"/>
    <w:rsid w:val="004C0F6B"/>
    <w:rsid w:val="00542569"/>
    <w:rsid w:val="005C503B"/>
    <w:rsid w:val="005C6B75"/>
    <w:rsid w:val="005C7D05"/>
    <w:rsid w:val="00632F6B"/>
    <w:rsid w:val="00642B8C"/>
    <w:rsid w:val="006450CF"/>
    <w:rsid w:val="00654DDD"/>
    <w:rsid w:val="006B7AB9"/>
    <w:rsid w:val="006C3036"/>
    <w:rsid w:val="006F5928"/>
    <w:rsid w:val="00747AB9"/>
    <w:rsid w:val="00752565"/>
    <w:rsid w:val="00841A36"/>
    <w:rsid w:val="008561E0"/>
    <w:rsid w:val="00871C35"/>
    <w:rsid w:val="00913CEF"/>
    <w:rsid w:val="009801B1"/>
    <w:rsid w:val="00A808F8"/>
    <w:rsid w:val="00BE486D"/>
    <w:rsid w:val="00C21062"/>
    <w:rsid w:val="00CA5A60"/>
    <w:rsid w:val="00CA7415"/>
    <w:rsid w:val="00D66C83"/>
    <w:rsid w:val="00E0648B"/>
    <w:rsid w:val="00EA56A9"/>
    <w:rsid w:val="00EB2381"/>
    <w:rsid w:val="00E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u w:val="single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caps/>
      <w:sz w:val="32"/>
    </w:rPr>
  </w:style>
  <w:style w:type="paragraph" w:customStyle="1" w:styleId="FR1">
    <w:name w:val="FR1"/>
    <w:rsid w:val="00871C35"/>
    <w:pPr>
      <w:widowControl w:val="0"/>
      <w:autoSpaceDE w:val="0"/>
      <w:autoSpaceDN w:val="0"/>
      <w:adjustRightInd w:val="0"/>
      <w:ind w:left="1320"/>
    </w:pPr>
    <w:rPr>
      <w:rFonts w:ascii="Arial" w:eastAsia="MS Mincho" w:hAnsi="Arial" w:cs="Arial"/>
      <w:sz w:val="56"/>
      <w:szCs w:val="56"/>
      <w:lang w:val="en-US" w:eastAsia="zh-CN"/>
    </w:rPr>
  </w:style>
  <w:style w:type="paragraph" w:customStyle="1" w:styleId="FR2">
    <w:name w:val="FR2"/>
    <w:rsid w:val="00871C35"/>
    <w:pPr>
      <w:widowControl w:val="0"/>
      <w:autoSpaceDE w:val="0"/>
      <w:autoSpaceDN w:val="0"/>
      <w:adjustRightInd w:val="0"/>
    </w:pPr>
    <w:rPr>
      <w:rFonts w:ascii="Arial Narrow" w:eastAsia="MS Mincho" w:hAnsi="Arial Narrow" w:cs="Arial Narrow"/>
      <w:i/>
      <w:iCs/>
      <w:lang w:val="en-US" w:eastAsia="zh-CN"/>
    </w:rPr>
  </w:style>
  <w:style w:type="paragraph" w:styleId="En-tte">
    <w:name w:val="header"/>
    <w:basedOn w:val="Normal"/>
    <w:rsid w:val="00632F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2F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2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Mod&#232;les\Scienc6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Scienc62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général et technologique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général et technologique</dc:title>
  <dc:creator>RAUS</dc:creator>
  <cp:lastModifiedBy>mty</cp:lastModifiedBy>
  <cp:revision>2</cp:revision>
  <cp:lastPrinted>2012-03-20T10:10:00Z</cp:lastPrinted>
  <dcterms:created xsi:type="dcterms:W3CDTF">2012-04-05T15:37:00Z</dcterms:created>
  <dcterms:modified xsi:type="dcterms:W3CDTF">2012-04-05T15:37:00Z</dcterms:modified>
</cp:coreProperties>
</file>